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A" w:rsidRPr="000F0714" w:rsidRDefault="00CD771A" w:rsidP="00CD771A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CD771A" w:rsidRPr="00535ACA" w:rsidRDefault="00CD771A" w:rsidP="00CD771A"/>
    <w:p w:rsidR="00CD771A" w:rsidRPr="00710271" w:rsidRDefault="00CD771A" w:rsidP="00CD771A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535ACA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535ACA">
        <w:rPr>
          <w:rStyle w:val="a9"/>
        </w:rPr>
        <w:t>Открытое акционерное общество "Павловск Неруд"</w:t>
      </w:r>
      <w:r w:rsidRPr="00883461">
        <w:rPr>
          <w:rStyle w:val="a9"/>
        </w:rPr>
        <w:fldChar w:fldCharType="end"/>
      </w:r>
    </w:p>
    <w:p w:rsidR="00CD771A" w:rsidRPr="00F06873" w:rsidRDefault="00CD771A" w:rsidP="00CD771A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918"/>
        <w:gridCol w:w="2945"/>
        <w:gridCol w:w="1115"/>
        <w:gridCol w:w="1116"/>
        <w:gridCol w:w="1210"/>
        <w:gridCol w:w="1210"/>
        <w:gridCol w:w="1210"/>
        <w:gridCol w:w="1210"/>
        <w:gridCol w:w="1119"/>
      </w:tblGrid>
      <w:tr w:rsidR="00CD771A" w:rsidRPr="00F06873" w:rsidTr="009F04AC">
        <w:trPr>
          <w:trHeight w:val="475"/>
          <w:jc w:val="center"/>
        </w:trPr>
        <w:tc>
          <w:tcPr>
            <w:tcW w:w="3178" w:type="dxa"/>
            <w:vMerge w:val="restart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:rsidR="00CD771A" w:rsidRPr="004654AF" w:rsidRDefault="00CD771A" w:rsidP="009F04A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D771A" w:rsidRPr="00F06873" w:rsidRDefault="00CD771A" w:rsidP="009F04A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7" w:type="dxa"/>
            <w:gridSpan w:val="7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D771A" w:rsidRPr="00F06873" w:rsidTr="009F04AC">
        <w:trPr>
          <w:trHeight w:val="339"/>
          <w:jc w:val="center"/>
        </w:trPr>
        <w:tc>
          <w:tcPr>
            <w:tcW w:w="3178" w:type="dxa"/>
            <w:vMerge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vMerge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75" w:type="dxa"/>
            <w:vMerge w:val="restart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60" w:type="dxa"/>
            <w:gridSpan w:val="4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78" w:type="dxa"/>
            <w:vMerge w:val="restart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D771A" w:rsidRPr="00F06873" w:rsidTr="009F04AC">
        <w:trPr>
          <w:trHeight w:val="313"/>
          <w:jc w:val="center"/>
        </w:trPr>
        <w:tc>
          <w:tcPr>
            <w:tcW w:w="3178" w:type="dxa"/>
            <w:vMerge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D771A" w:rsidRPr="004654AF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6" w:type="dxa"/>
            <w:vAlign w:val="center"/>
          </w:tcPr>
          <w:p w:rsidR="00CD771A" w:rsidRPr="004654AF" w:rsidRDefault="00CD771A" w:rsidP="009F04A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74" w:type="dxa"/>
            <w:vMerge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8" w:type="dxa"/>
            <w:vMerge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71A" w:rsidRPr="00F06873" w:rsidTr="009F04AC">
        <w:trPr>
          <w:jc w:val="center"/>
        </w:trPr>
        <w:tc>
          <w:tcPr>
            <w:tcW w:w="31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771A" w:rsidRPr="00F06873" w:rsidTr="009F04AC">
        <w:trPr>
          <w:jc w:val="center"/>
        </w:trPr>
        <w:tc>
          <w:tcPr>
            <w:tcW w:w="31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8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2836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074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771A" w:rsidRPr="00F06873" w:rsidTr="009F04AC">
        <w:trPr>
          <w:jc w:val="center"/>
        </w:trPr>
        <w:tc>
          <w:tcPr>
            <w:tcW w:w="31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8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2836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074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771A" w:rsidRPr="00F06873" w:rsidTr="009F04AC">
        <w:trPr>
          <w:jc w:val="center"/>
        </w:trPr>
        <w:tc>
          <w:tcPr>
            <w:tcW w:w="31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8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836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74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771A" w:rsidRPr="00F06873" w:rsidTr="009F04AC">
        <w:trPr>
          <w:jc w:val="center"/>
        </w:trPr>
        <w:tc>
          <w:tcPr>
            <w:tcW w:w="31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8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6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771A" w:rsidRPr="00F06873" w:rsidTr="009F04AC">
        <w:trPr>
          <w:jc w:val="center"/>
        </w:trPr>
        <w:tc>
          <w:tcPr>
            <w:tcW w:w="31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8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6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CD771A" w:rsidRPr="00F06873" w:rsidRDefault="00CD771A" w:rsidP="009F04A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771A" w:rsidRDefault="00CD771A" w:rsidP="00CD771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5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D771A" w:rsidRDefault="00CD771A" w:rsidP="00CD77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F5AA4">
        <w:rPr>
          <w:rFonts w:ascii="Times New Roman" w:hAnsi="Times New Roman"/>
          <w:sz w:val="24"/>
          <w:szCs w:val="24"/>
        </w:rPr>
        <w:t>Результаты специальной оценки условий труда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5AA4">
        <w:rPr>
          <w:rFonts w:ascii="Times New Roman" w:hAnsi="Times New Roman"/>
          <w:sz w:val="24"/>
          <w:szCs w:val="24"/>
        </w:rPr>
        <w:t>СОУТ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ОАО « Павловск Неруд»</w:t>
      </w:r>
      <w:r w:rsidRPr="00CF5AA4">
        <w:rPr>
          <w:rFonts w:ascii="Times New Roman" w:hAnsi="Times New Roman"/>
          <w:sz w:val="24"/>
          <w:szCs w:val="24"/>
        </w:rPr>
        <w:t xml:space="preserve"> представлены в:- картах СОУТ;- протоколах оценок и измерений </w:t>
      </w:r>
      <w:r>
        <w:rPr>
          <w:rFonts w:ascii="Times New Roman" w:hAnsi="Times New Roman"/>
          <w:sz w:val="24"/>
          <w:szCs w:val="24"/>
        </w:rPr>
        <w:t xml:space="preserve"> опасных </w:t>
      </w:r>
      <w:r w:rsidRPr="000A1C7E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>, вредных производственных факторов(</w:t>
      </w:r>
      <w:r w:rsidRPr="00CF5AA4">
        <w:rPr>
          <w:rFonts w:ascii="Times New Roman" w:hAnsi="Times New Roman"/>
          <w:sz w:val="24"/>
          <w:szCs w:val="24"/>
        </w:rPr>
        <w:t>ОВПФ</w:t>
      </w:r>
      <w:r>
        <w:rPr>
          <w:rFonts w:ascii="Times New Roman" w:hAnsi="Times New Roman"/>
          <w:sz w:val="24"/>
          <w:szCs w:val="24"/>
        </w:rPr>
        <w:t>)</w:t>
      </w:r>
      <w:r w:rsidRPr="00CF5AA4">
        <w:rPr>
          <w:rFonts w:ascii="Times New Roman" w:hAnsi="Times New Roman"/>
          <w:sz w:val="24"/>
          <w:szCs w:val="24"/>
        </w:rPr>
        <w:t>;- сво</w:t>
      </w:r>
      <w:r>
        <w:rPr>
          <w:rFonts w:ascii="Times New Roman" w:hAnsi="Times New Roman"/>
          <w:sz w:val="24"/>
          <w:szCs w:val="24"/>
        </w:rPr>
        <w:t>дной ведомости результатов СОУТ.</w:t>
      </w:r>
    </w:p>
    <w:p w:rsidR="00CD771A" w:rsidRPr="00CF5AA4" w:rsidRDefault="00CD771A" w:rsidP="00CD77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A1C7E">
        <w:rPr>
          <w:rFonts w:ascii="Times New Roman" w:hAnsi="Times New Roman"/>
          <w:sz w:val="24"/>
          <w:szCs w:val="24"/>
        </w:rPr>
        <w:t xml:space="preserve">а рабочих </w:t>
      </w:r>
      <w:proofErr w:type="gramStart"/>
      <w:r w:rsidRPr="000A1C7E">
        <w:rPr>
          <w:rFonts w:ascii="Times New Roman" w:hAnsi="Times New Roman"/>
          <w:sz w:val="24"/>
          <w:szCs w:val="24"/>
        </w:rPr>
        <w:t xml:space="preserve">местах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1C7E">
        <w:rPr>
          <w:rFonts w:ascii="Times New Roman" w:hAnsi="Times New Roman"/>
          <w:sz w:val="24"/>
          <w:szCs w:val="24"/>
        </w:rPr>
        <w:t xml:space="preserve">которых </w:t>
      </w:r>
      <w:r w:rsidRPr="00341F7A">
        <w:rPr>
          <w:rFonts w:ascii="Times New Roman" w:hAnsi="Times New Roman"/>
          <w:sz w:val="24"/>
          <w:szCs w:val="24"/>
        </w:rPr>
        <w:t xml:space="preserve">проводилась специальная оценка </w:t>
      </w:r>
      <w:r>
        <w:rPr>
          <w:rFonts w:ascii="Times New Roman" w:hAnsi="Times New Roman"/>
          <w:sz w:val="24"/>
          <w:szCs w:val="24"/>
        </w:rPr>
        <w:t xml:space="preserve"> и определен класс условий труда 3.1- и выше ,разработан перечень мероприятий по улучшению условий и охраны труда работников. </w:t>
      </w:r>
    </w:p>
    <w:p w:rsidR="00CD771A" w:rsidRDefault="00CD771A" w:rsidP="00CD771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5AA4">
        <w:rPr>
          <w:rFonts w:ascii="Times New Roman" w:hAnsi="Times New Roman"/>
          <w:sz w:val="24"/>
          <w:szCs w:val="24"/>
        </w:rPr>
        <w:t xml:space="preserve">На 59 рабочих местах </w:t>
      </w:r>
      <w:proofErr w:type="gramStart"/>
      <w:r w:rsidRPr="00CF5AA4">
        <w:rPr>
          <w:rFonts w:ascii="Times New Roman" w:hAnsi="Times New Roman"/>
          <w:sz w:val="24"/>
          <w:szCs w:val="24"/>
        </w:rPr>
        <w:t>не  выявлены</w:t>
      </w:r>
      <w:proofErr w:type="gramEnd"/>
      <w:r w:rsidRPr="00CF5AA4">
        <w:rPr>
          <w:rFonts w:ascii="Times New Roman" w:hAnsi="Times New Roman"/>
          <w:sz w:val="24"/>
          <w:szCs w:val="24"/>
        </w:rPr>
        <w:t xml:space="preserve">  вредные и (или)  опасные  производственные  факторы, 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AA4">
        <w:rPr>
          <w:rFonts w:ascii="Times New Roman" w:hAnsi="Times New Roman"/>
          <w:sz w:val="24"/>
          <w:szCs w:val="24"/>
        </w:rPr>
        <w:t>труда  соответствуют  государственным нормативным требованиям охраны труда</w:t>
      </w:r>
      <w:r>
        <w:rPr>
          <w:rFonts w:ascii="Times New Roman" w:hAnsi="Times New Roman"/>
          <w:sz w:val="24"/>
          <w:szCs w:val="24"/>
        </w:rPr>
        <w:t>. Данные отражены в д</w:t>
      </w:r>
      <w:r w:rsidRPr="00CF5AA4">
        <w:rPr>
          <w:rFonts w:ascii="Times New Roman" w:hAnsi="Times New Roman"/>
          <w:sz w:val="24"/>
          <w:szCs w:val="24"/>
        </w:rPr>
        <w:t>еклараци</w:t>
      </w:r>
      <w:r>
        <w:rPr>
          <w:rFonts w:ascii="Times New Roman" w:hAnsi="Times New Roman"/>
          <w:sz w:val="24"/>
          <w:szCs w:val="24"/>
        </w:rPr>
        <w:t>и</w:t>
      </w:r>
      <w:r w:rsidRPr="00CF5AA4">
        <w:rPr>
          <w:rFonts w:ascii="Times New Roman" w:hAnsi="Times New Roman"/>
          <w:sz w:val="24"/>
          <w:szCs w:val="24"/>
        </w:rPr>
        <w:t xml:space="preserve">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AA4">
        <w:rPr>
          <w:rFonts w:ascii="Times New Roman" w:hAnsi="Times New Roman"/>
          <w:sz w:val="24"/>
          <w:szCs w:val="24"/>
        </w:rPr>
        <w:t>условий труда государственным нормативным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AA4">
        <w:rPr>
          <w:rFonts w:ascii="Times New Roman" w:hAnsi="Times New Roman"/>
          <w:sz w:val="24"/>
          <w:szCs w:val="24"/>
        </w:rPr>
        <w:t>требованиям охраны труда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625D8">
        <w:rPr>
          <w:rFonts w:ascii="Times New Roman" w:hAnsi="Times New Roman"/>
          <w:sz w:val="24"/>
          <w:szCs w:val="24"/>
        </w:rPr>
        <w:t>Декларация подана на основании</w:t>
      </w:r>
      <w:r w:rsidRPr="004625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4625D8">
        <w:rPr>
          <w:rFonts w:ascii="Times New Roman" w:hAnsi="Times New Roman"/>
          <w:sz w:val="24"/>
          <w:szCs w:val="24"/>
        </w:rPr>
        <w:t>ЗАКЛЮЧЕНИЕ ЭКСПЕРТА № 01-ЗЭ/41312-AA</w:t>
      </w:r>
      <w:r>
        <w:rPr>
          <w:rFonts w:ascii="Times New Roman" w:hAnsi="Times New Roman"/>
          <w:sz w:val="24"/>
          <w:szCs w:val="24"/>
        </w:rPr>
        <w:t>.</w:t>
      </w:r>
    </w:p>
    <w:p w:rsidR="00CD771A" w:rsidRDefault="00CD771A" w:rsidP="00CD771A">
      <w:pPr>
        <w:ind w:firstLine="708"/>
      </w:pPr>
      <w:r>
        <w:t xml:space="preserve">Для проведения специальной оценки условий труда по договору привлекалась </w:t>
      </w:r>
      <w:proofErr w:type="gramStart"/>
      <w:r>
        <w:t>организация,  проводящая</w:t>
      </w:r>
      <w:proofErr w:type="gramEnd"/>
      <w:r>
        <w:t xml:space="preserve"> специальную оценку условий труда: Общество с ограниченной ответственностью "ПРОММАШ ТЕСТ"; 115114, г. Москва, </w:t>
      </w:r>
      <w:proofErr w:type="spellStart"/>
      <w:r>
        <w:t>Дербеневская</w:t>
      </w:r>
      <w:proofErr w:type="spellEnd"/>
      <w:r>
        <w:t xml:space="preserve"> наб., д.11, пом. 60;  Регистрационный номер  в р</w:t>
      </w:r>
      <w:r w:rsidRPr="00903ABA">
        <w:t>еестр</w:t>
      </w:r>
      <w:r>
        <w:t>е</w:t>
      </w:r>
      <w:r w:rsidRPr="00903ABA">
        <w:t xml:space="preserve"> организаций, проводящих специальную оценку условий труда </w:t>
      </w:r>
      <w:r>
        <w:t>- 2888  от 09.04.2013г.</w:t>
      </w:r>
    </w:p>
    <w:p w:rsidR="00CD771A" w:rsidRDefault="00CD771A">
      <w:pPr>
        <w:rPr>
          <w:b/>
          <w:color w:val="000000"/>
          <w:szCs w:val="24"/>
        </w:rPr>
      </w:pPr>
    </w:p>
    <w:p w:rsidR="00CD771A" w:rsidRDefault="00CD771A">
      <w:pPr>
        <w:rPr>
          <w:b/>
          <w:color w:val="000000"/>
          <w:szCs w:val="24"/>
        </w:rPr>
      </w:pPr>
      <w:r>
        <w:br w:type="page"/>
      </w:r>
    </w:p>
    <w:p w:rsidR="00DB70BA" w:rsidRPr="00DB70BA" w:rsidRDefault="00DB70BA" w:rsidP="00DB70BA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B3448B" w:rsidRPr="0029148C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9148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148C" w:rsidRPr="0029148C">
        <w:rPr>
          <w:rStyle w:val="a9"/>
        </w:rPr>
        <w:t xml:space="preserve"> Открытое</w:t>
      </w:r>
      <w:proofErr w:type="gramEnd"/>
      <w:r w:rsidR="0029148C" w:rsidRPr="0029148C">
        <w:rPr>
          <w:rStyle w:val="a9"/>
        </w:rPr>
        <w:t xml:space="preserve"> акционерное общество "Павловск Неруд"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541"/>
        <w:gridCol w:w="3116"/>
        <w:gridCol w:w="1254"/>
        <w:gridCol w:w="3290"/>
        <w:gridCol w:w="1315"/>
      </w:tblGrid>
      <w:tr w:rsidR="00DB70BA" w:rsidRPr="00AF49A3" w:rsidTr="005C3AD2">
        <w:trPr>
          <w:jc w:val="center"/>
        </w:trPr>
        <w:tc>
          <w:tcPr>
            <w:tcW w:w="3047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54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311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5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5C3AD2">
        <w:trPr>
          <w:jc w:val="center"/>
        </w:trPr>
        <w:tc>
          <w:tcPr>
            <w:tcW w:w="30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54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311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116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>Общее руководство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 Маркшейдерский отдел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Отдел  главного</w:t>
            </w:r>
            <w:proofErr w:type="gramEnd"/>
            <w:r>
              <w:rPr>
                <w:i/>
              </w:rPr>
              <w:t xml:space="preserve"> энергетика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экономической защиты и внутреннего контроля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промышленной безопасности и охраны труда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24. Ревизор по безопасности движения (на железнодорожном транспорте)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организации труда и заработной платы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Штаб (гражданской обороны)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Центральная бухгалтерия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Служба информационных технологий (СИТ).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>Отдел перспективных произ</w:t>
            </w:r>
            <w:r>
              <w:rPr>
                <w:i/>
              </w:rPr>
              <w:lastRenderedPageBreak/>
              <w:t xml:space="preserve">водственных разработок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lastRenderedPageBreak/>
              <w:t xml:space="preserve">Рабочие места в мероприятиях по </w:t>
            </w:r>
            <w:r>
              <w:lastRenderedPageBreak/>
              <w:t>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lastRenderedPageBreak/>
              <w:t xml:space="preserve">Рабочие места в мероприятиях по </w:t>
            </w:r>
            <w:r>
              <w:lastRenderedPageBreak/>
              <w:t>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Отдел системного администрирования и технической поддержки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продаж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снабжения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обучения персонала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документационного обеспечения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оборудования и запасных частей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технического контроля </w:t>
            </w:r>
          </w:p>
        </w:tc>
        <w:tc>
          <w:tcPr>
            <w:tcW w:w="3541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773225">
            <w:pPr>
              <w:pStyle w:val="aa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F3CDD" w:rsidRPr="009F3CDD" w:rsidRDefault="009F3CDD" w:rsidP="00DB70BA">
            <w:pPr>
              <w:pStyle w:val="aa"/>
              <w:rPr>
                <w:sz w:val="24"/>
                <w:szCs w:val="24"/>
              </w:rPr>
            </w:pPr>
            <w:r w:rsidRPr="009F3CDD">
              <w:rPr>
                <w:b/>
                <w:i/>
                <w:sz w:val="24"/>
                <w:szCs w:val="24"/>
              </w:rPr>
              <w:t>Карьер по добыче гранита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65. Директор карьера по добыче гранита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Pr="00063DF1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773225" w:rsidP="00DB70BA">
            <w:pPr>
              <w:pStyle w:val="aa"/>
            </w:pPr>
            <w:r>
              <w:t>с</w:t>
            </w:r>
            <w:r w:rsidR="00AE3B6A">
              <w:t xml:space="preserve">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AE3B6A" w:rsidP="00D417F3">
            <w:pPr>
              <w:pStyle w:val="aa"/>
              <w:jc w:val="both"/>
            </w:pPr>
            <w:r w:rsidRPr="00AE3B6A">
              <w:t>Карьер по добыче гранита</w:t>
            </w:r>
            <w:r w:rsidR="000740A0">
              <w:t>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0740A0" w:rsidP="00DB70BA">
            <w:pPr>
              <w:pStyle w:val="aa"/>
            </w:pPr>
            <w:r w:rsidRPr="000740A0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90749" w:rsidP="00D90749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773225" w:rsidRPr="00AF49A3" w:rsidTr="005C3AD2">
        <w:trPr>
          <w:jc w:val="center"/>
        </w:trPr>
        <w:tc>
          <w:tcPr>
            <w:tcW w:w="3047" w:type="dxa"/>
            <w:vAlign w:val="center"/>
          </w:tcPr>
          <w:p w:rsidR="00773225" w:rsidRPr="0029148C" w:rsidRDefault="00773225" w:rsidP="0029148C">
            <w:pPr>
              <w:pStyle w:val="aa"/>
              <w:jc w:val="left"/>
            </w:pPr>
            <w:r>
              <w:t xml:space="preserve">66. Главный инженер </w:t>
            </w:r>
          </w:p>
        </w:tc>
        <w:tc>
          <w:tcPr>
            <w:tcW w:w="3541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73225" w:rsidRPr="00B2159E" w:rsidRDefault="000740A0" w:rsidP="00773225">
            <w:pPr>
              <w:jc w:val="center"/>
            </w:pPr>
            <w:r w:rsidRPr="000740A0">
              <w:rPr>
                <w:sz w:val="20"/>
              </w:rPr>
              <w:t>с 20.08.15г</w:t>
            </w:r>
            <w:r w:rsidRPr="000740A0">
              <w:t>.</w:t>
            </w:r>
          </w:p>
        </w:tc>
        <w:tc>
          <w:tcPr>
            <w:tcW w:w="3290" w:type="dxa"/>
          </w:tcPr>
          <w:p w:rsidR="00773225" w:rsidRPr="000740A0" w:rsidRDefault="000740A0" w:rsidP="00D417F3">
            <w:pPr>
              <w:jc w:val="both"/>
              <w:rPr>
                <w:sz w:val="20"/>
              </w:rPr>
            </w:pPr>
            <w:r w:rsidRPr="000740A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73225" w:rsidRPr="00063DF1" w:rsidRDefault="00773225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773225" w:rsidP="00DB70BA">
            <w:pPr>
              <w:pStyle w:val="aa"/>
            </w:pPr>
            <w:r w:rsidRPr="00773225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90749" w:rsidP="00D90749">
            <w:pPr>
              <w:pStyle w:val="aa"/>
            </w:pPr>
            <w:r w:rsidRPr="00D90749"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>Цех добычи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417F3">
            <w:pPr>
              <w:pStyle w:val="aa"/>
              <w:jc w:val="both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773225" w:rsidRPr="00AF49A3" w:rsidTr="005C3AD2">
        <w:trPr>
          <w:jc w:val="center"/>
        </w:trPr>
        <w:tc>
          <w:tcPr>
            <w:tcW w:w="3047" w:type="dxa"/>
            <w:vAlign w:val="center"/>
          </w:tcPr>
          <w:p w:rsidR="00773225" w:rsidRPr="0029148C" w:rsidRDefault="00773225" w:rsidP="0029148C">
            <w:pPr>
              <w:pStyle w:val="aa"/>
              <w:jc w:val="left"/>
            </w:pPr>
            <w:r>
              <w:t>69А. Машинист экскаватора (ЭКГ)</w:t>
            </w:r>
          </w:p>
        </w:tc>
        <w:tc>
          <w:tcPr>
            <w:tcW w:w="3541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73225" w:rsidRPr="00773225" w:rsidRDefault="00773225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73225" w:rsidRPr="00773225" w:rsidRDefault="00773225" w:rsidP="00D417F3">
            <w:pPr>
              <w:jc w:val="both"/>
              <w:rPr>
                <w:sz w:val="20"/>
              </w:rPr>
            </w:pPr>
            <w:r w:rsidRPr="00773225">
              <w:rPr>
                <w:sz w:val="20"/>
              </w:rPr>
              <w:t>Карьер по добыче гранита</w:t>
            </w:r>
            <w:r w:rsidR="000740A0">
              <w:rPr>
                <w:sz w:val="20"/>
              </w:rPr>
              <w:t>,</w:t>
            </w:r>
            <w:r w:rsidR="000740A0">
              <w:t xml:space="preserve"> </w:t>
            </w:r>
            <w:r w:rsidR="000740A0" w:rsidRPr="000740A0">
              <w:rPr>
                <w:sz w:val="20"/>
              </w:rPr>
              <w:t>ОТиЗ</w:t>
            </w:r>
          </w:p>
        </w:tc>
        <w:tc>
          <w:tcPr>
            <w:tcW w:w="1315" w:type="dxa"/>
            <w:vAlign w:val="center"/>
          </w:tcPr>
          <w:p w:rsidR="00773225" w:rsidRPr="00063DF1" w:rsidRDefault="00773225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D90749" w:rsidRPr="00063DF1" w:rsidRDefault="00D90749" w:rsidP="00DB70BA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</w:tcPr>
          <w:p w:rsidR="00D90749" w:rsidRPr="00346DEC" w:rsidRDefault="00346DEC" w:rsidP="0011077B">
            <w:pPr>
              <w:jc w:val="center"/>
              <w:rPr>
                <w:sz w:val="20"/>
              </w:rPr>
            </w:pPr>
            <w:r w:rsidRPr="00346DEC">
              <w:rPr>
                <w:sz w:val="20"/>
              </w:rPr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D90749" w:rsidRPr="00346DEC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90749" w:rsidRPr="00773225" w:rsidRDefault="00D90749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Pr="00346DEC" w:rsidRDefault="00346DEC" w:rsidP="00D90749">
            <w:pPr>
              <w:jc w:val="center"/>
              <w:rPr>
                <w:sz w:val="20"/>
              </w:rPr>
            </w:pPr>
            <w:r w:rsidRPr="00346DEC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773225" w:rsidRDefault="00D90749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FC4D23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Pr="0029148C" w:rsidRDefault="00D90749" w:rsidP="0029148C">
            <w:pPr>
              <w:pStyle w:val="aa"/>
              <w:jc w:val="left"/>
            </w:pPr>
            <w:r>
              <w:t>70А. Машинист экскаватора (</w:t>
            </w:r>
            <w:proofErr w:type="spellStart"/>
            <w:r>
              <w:t>Volvo</w:t>
            </w:r>
            <w:proofErr w:type="spellEnd"/>
            <w:r>
              <w:t>)</w:t>
            </w: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90749" w:rsidRPr="00773225" w:rsidRDefault="00D90749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FC4D23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29148C" w:rsidRPr="00063DF1" w:rsidRDefault="00773225" w:rsidP="00DB70BA">
            <w:pPr>
              <w:pStyle w:val="aa"/>
            </w:pPr>
            <w:r w:rsidRPr="00773225"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0740A0" w:rsidP="0011077B">
            <w:pPr>
              <w:pStyle w:val="aa"/>
              <w:jc w:val="both"/>
            </w:pPr>
            <w:r w:rsidRPr="000740A0"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90749" w:rsidRPr="00773225" w:rsidRDefault="00D90749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Pr="009304A8" w:rsidRDefault="009304A8" w:rsidP="00D90749">
            <w:pPr>
              <w:jc w:val="center"/>
              <w:rPr>
                <w:sz w:val="20"/>
              </w:rPr>
            </w:pPr>
            <w:r w:rsidRPr="009304A8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773225" w:rsidRDefault="00D90749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Pr="0011077B" w:rsidRDefault="0011077B" w:rsidP="005B6DB5">
            <w:pPr>
              <w:rPr>
                <w:sz w:val="20"/>
              </w:rPr>
            </w:pPr>
            <w:r w:rsidRPr="0011077B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Pr="0029148C" w:rsidRDefault="00D90749" w:rsidP="0029148C">
            <w:pPr>
              <w:pStyle w:val="aa"/>
              <w:jc w:val="left"/>
            </w:pPr>
            <w:r>
              <w:t>71А. Помощник машиниста экскаватора ЭКГ</w:t>
            </w: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90749" w:rsidRPr="00773225" w:rsidRDefault="00D90749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Pr="0011077B" w:rsidRDefault="0011077B" w:rsidP="00D90749">
            <w:pPr>
              <w:jc w:val="center"/>
              <w:rPr>
                <w:sz w:val="20"/>
              </w:rPr>
            </w:pPr>
            <w:r w:rsidRPr="0011077B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29148C" w:rsidRPr="00063DF1" w:rsidRDefault="00773225" w:rsidP="00DB70BA">
            <w:pPr>
              <w:pStyle w:val="aa"/>
            </w:pPr>
            <w:r w:rsidRPr="00773225"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0740A0" w:rsidP="00D7025C">
            <w:pPr>
              <w:pStyle w:val="aa"/>
              <w:jc w:val="both"/>
            </w:pPr>
            <w:r w:rsidRPr="000740A0"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773225" w:rsidRPr="00AF49A3" w:rsidTr="005C3AD2">
        <w:trPr>
          <w:jc w:val="center"/>
        </w:trPr>
        <w:tc>
          <w:tcPr>
            <w:tcW w:w="3047" w:type="dxa"/>
            <w:vAlign w:val="center"/>
          </w:tcPr>
          <w:p w:rsidR="00773225" w:rsidRDefault="00773225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73225" w:rsidRPr="00773225" w:rsidRDefault="00773225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73225" w:rsidRPr="00773225" w:rsidRDefault="00773225" w:rsidP="00D417F3">
            <w:pPr>
              <w:jc w:val="both"/>
              <w:rPr>
                <w:sz w:val="20"/>
              </w:rPr>
            </w:pPr>
            <w:r w:rsidRPr="00773225">
              <w:rPr>
                <w:sz w:val="20"/>
              </w:rPr>
              <w:t>Карьер по добыче гранита</w:t>
            </w:r>
            <w:r w:rsidR="0011077B">
              <w:rPr>
                <w:sz w:val="20"/>
              </w:rPr>
              <w:t>, ОТиЗ</w:t>
            </w:r>
          </w:p>
        </w:tc>
        <w:tc>
          <w:tcPr>
            <w:tcW w:w="1315" w:type="dxa"/>
            <w:vAlign w:val="center"/>
          </w:tcPr>
          <w:p w:rsidR="00773225" w:rsidRPr="00063DF1" w:rsidRDefault="00773225" w:rsidP="00DB70BA">
            <w:pPr>
              <w:pStyle w:val="aa"/>
            </w:pPr>
          </w:p>
        </w:tc>
      </w:tr>
      <w:tr w:rsidR="00773225" w:rsidRPr="00AF49A3" w:rsidTr="005C3AD2">
        <w:trPr>
          <w:jc w:val="center"/>
        </w:trPr>
        <w:tc>
          <w:tcPr>
            <w:tcW w:w="3047" w:type="dxa"/>
            <w:vAlign w:val="center"/>
          </w:tcPr>
          <w:p w:rsidR="00773225" w:rsidRDefault="00773225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73225" w:rsidRDefault="00773225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73225" w:rsidRPr="00773225" w:rsidRDefault="00773225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73225" w:rsidRPr="00773225" w:rsidRDefault="00773225" w:rsidP="00D417F3">
            <w:pPr>
              <w:jc w:val="both"/>
              <w:rPr>
                <w:sz w:val="20"/>
              </w:rPr>
            </w:pPr>
            <w:r w:rsidRPr="00773225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773225" w:rsidRPr="00063DF1" w:rsidRDefault="00773225" w:rsidP="00DB70BA">
            <w:pPr>
              <w:pStyle w:val="aa"/>
            </w:pPr>
          </w:p>
        </w:tc>
      </w:tr>
      <w:tr w:rsidR="00773225" w:rsidRPr="00AF49A3" w:rsidTr="005C3AD2">
        <w:trPr>
          <w:jc w:val="center"/>
        </w:trPr>
        <w:tc>
          <w:tcPr>
            <w:tcW w:w="3047" w:type="dxa"/>
            <w:vAlign w:val="center"/>
          </w:tcPr>
          <w:p w:rsidR="00773225" w:rsidRPr="0029148C" w:rsidRDefault="00773225" w:rsidP="0029148C">
            <w:pPr>
              <w:pStyle w:val="aa"/>
              <w:jc w:val="left"/>
            </w:pPr>
            <w:r>
              <w:t>72. Машинист экскаватора (</w:t>
            </w:r>
            <w:proofErr w:type="spellStart"/>
            <w:r>
              <w:t>Komatsu</w:t>
            </w:r>
            <w:proofErr w:type="spellEnd"/>
            <w:r>
              <w:t>)</w:t>
            </w:r>
          </w:p>
        </w:tc>
        <w:tc>
          <w:tcPr>
            <w:tcW w:w="3541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73225" w:rsidRDefault="0077322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73225" w:rsidRPr="00773225" w:rsidRDefault="00773225" w:rsidP="00773225">
            <w:pPr>
              <w:rPr>
                <w:sz w:val="20"/>
              </w:rPr>
            </w:pPr>
            <w:r w:rsidRPr="00773225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73225" w:rsidRPr="00773225" w:rsidRDefault="00773225" w:rsidP="00D417F3">
            <w:pPr>
              <w:jc w:val="both"/>
              <w:rPr>
                <w:sz w:val="20"/>
              </w:rPr>
            </w:pPr>
            <w:r w:rsidRPr="00773225">
              <w:rPr>
                <w:sz w:val="20"/>
              </w:rPr>
              <w:t>Карьер по добыче гранита</w:t>
            </w:r>
            <w:r w:rsidR="00D417F3">
              <w:rPr>
                <w:sz w:val="20"/>
              </w:rPr>
              <w:t>, ОТиЗ</w:t>
            </w:r>
          </w:p>
        </w:tc>
        <w:tc>
          <w:tcPr>
            <w:tcW w:w="1315" w:type="dxa"/>
            <w:vAlign w:val="center"/>
          </w:tcPr>
          <w:p w:rsidR="00773225" w:rsidRPr="00063DF1" w:rsidRDefault="00773225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29148C" w:rsidRPr="00063DF1" w:rsidRDefault="00773225" w:rsidP="00DB70BA">
            <w:pPr>
              <w:pStyle w:val="aa"/>
            </w:pPr>
            <w:r w:rsidRPr="00773225"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0740A0" w:rsidP="0011077B">
            <w:pPr>
              <w:pStyle w:val="aa"/>
              <w:jc w:val="both"/>
            </w:pPr>
            <w:r w:rsidRPr="000740A0"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D417F3" w:rsidRPr="00063DF1" w:rsidRDefault="00D417F3" w:rsidP="00D417F3">
            <w:pPr>
              <w:pStyle w:val="aa"/>
              <w:jc w:val="both"/>
            </w:pPr>
            <w:r w:rsidRPr="000740A0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D417F3" w:rsidRPr="00063DF1" w:rsidRDefault="00D417F3" w:rsidP="00D417F3">
            <w:pPr>
              <w:pStyle w:val="aa"/>
              <w:jc w:val="both"/>
            </w:pPr>
            <w:r w:rsidRPr="000740A0"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Pr="0029148C" w:rsidRDefault="00D417F3" w:rsidP="0029148C">
            <w:pPr>
              <w:pStyle w:val="aa"/>
              <w:jc w:val="left"/>
            </w:pPr>
            <w:r>
              <w:t>73. Мастер горный</w:t>
            </w: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D417F3" w:rsidRPr="00063DF1" w:rsidRDefault="00D417F3" w:rsidP="00D417F3">
            <w:pPr>
              <w:pStyle w:val="aa"/>
              <w:jc w:val="both"/>
            </w:pPr>
            <w:r w:rsidRPr="000740A0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A651B0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A651B0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Pr="0029148C" w:rsidRDefault="00D417F3" w:rsidP="0029148C">
            <w:pPr>
              <w:pStyle w:val="aa"/>
              <w:jc w:val="left"/>
            </w:pPr>
            <w:r>
              <w:t>74. Начальник цеха</w:t>
            </w: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0740A0" w:rsidRDefault="00D417F3" w:rsidP="00D417F3">
            <w:pPr>
              <w:jc w:val="both"/>
              <w:rPr>
                <w:sz w:val="20"/>
              </w:rPr>
            </w:pPr>
            <w:r w:rsidRPr="000740A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6D6D86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6D6D86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Pr="0029148C" w:rsidRDefault="00D417F3" w:rsidP="0029148C">
            <w:pPr>
              <w:pStyle w:val="aa"/>
              <w:jc w:val="left"/>
            </w:pPr>
            <w:r>
              <w:t>75А. Заместитель начальника цеха</w:t>
            </w: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0740A0" w:rsidRDefault="00D417F3" w:rsidP="00D417F3">
            <w:pPr>
              <w:jc w:val="both"/>
              <w:rPr>
                <w:sz w:val="20"/>
              </w:rPr>
            </w:pPr>
            <w:r w:rsidRPr="000740A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3D1876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3D1876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Pr="0029148C" w:rsidRDefault="00D417F3" w:rsidP="0029148C">
            <w:pPr>
              <w:pStyle w:val="aa"/>
              <w:jc w:val="left"/>
            </w:pPr>
            <w:r>
              <w:t>76. Электромеханик</w:t>
            </w: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0740A0" w:rsidRDefault="00D417F3" w:rsidP="00D417F3">
            <w:pPr>
              <w:jc w:val="both"/>
              <w:rPr>
                <w:sz w:val="20"/>
              </w:rPr>
            </w:pPr>
            <w:r w:rsidRPr="000740A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CB2028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90749" w:rsidRPr="00D417F3" w:rsidRDefault="00D90749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CB2028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F3CDD" w:rsidRPr="00063DF1" w:rsidRDefault="009F3CDD" w:rsidP="00DB70BA">
            <w:pPr>
              <w:pStyle w:val="aa"/>
            </w:pPr>
            <w:r>
              <w:rPr>
                <w:i/>
              </w:rPr>
              <w:t>Цех вскрыши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lastRenderedPageBreak/>
              <w:t>77А. Машинист экскаватора (ЭКГ)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D417F3" w:rsidP="00DB70BA">
            <w:pPr>
              <w:pStyle w:val="aa"/>
            </w:pPr>
            <w:r w:rsidRPr="00D417F3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417F3" w:rsidP="008A1D50">
            <w:pPr>
              <w:pStyle w:val="aa"/>
              <w:jc w:val="both"/>
            </w:pPr>
            <w:r w:rsidRPr="00D417F3"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254" w:type="dxa"/>
            <w:vAlign w:val="center"/>
          </w:tcPr>
          <w:p w:rsidR="00D417F3" w:rsidRPr="00063DF1" w:rsidRDefault="00D417F3" w:rsidP="00DB70BA">
            <w:pPr>
              <w:pStyle w:val="aa"/>
            </w:pPr>
            <w:r w:rsidRPr="00D417F3"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D417F3" w:rsidRPr="00063DF1" w:rsidRDefault="00D417F3" w:rsidP="00DB70BA">
            <w:pPr>
              <w:pStyle w:val="aa"/>
            </w:pPr>
            <w:r w:rsidRPr="00D417F3"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417F3" w:rsidRPr="00D417F3" w:rsidRDefault="00D417F3" w:rsidP="0011077B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11077B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 по добыче гранита</w:t>
            </w:r>
            <w:r>
              <w:t>,</w:t>
            </w:r>
            <w:r w:rsidR="005B6DB5">
              <w:t xml:space="preserve"> </w:t>
            </w:r>
            <w:r w:rsidRPr="00D417F3">
              <w:rPr>
                <w:sz w:val="20"/>
              </w:rPr>
              <w:t>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Pr="0029148C" w:rsidRDefault="00D417F3" w:rsidP="0029148C">
            <w:pPr>
              <w:pStyle w:val="aa"/>
              <w:jc w:val="left"/>
            </w:pPr>
            <w:r>
              <w:t>78А. Машинист экскаватора (ЭШ)</w:t>
            </w:r>
          </w:p>
        </w:tc>
        <w:tc>
          <w:tcPr>
            <w:tcW w:w="3541" w:type="dxa"/>
            <w:vAlign w:val="center"/>
          </w:tcPr>
          <w:p w:rsidR="00D417F3" w:rsidRDefault="00D417F3" w:rsidP="00D417F3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D417F3" w:rsidRDefault="00D417F3" w:rsidP="00D417F3">
            <w:pPr>
              <w:pStyle w:val="aa"/>
            </w:pPr>
            <w:r>
              <w:t xml:space="preserve">Уменьшение времени контакта с вредными веществами.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 по добыче гранита</w:t>
            </w:r>
            <w:r>
              <w:rPr>
                <w:sz w:val="20"/>
              </w:rPr>
              <w:t>,</w:t>
            </w:r>
            <w:r>
              <w:t xml:space="preserve"> </w:t>
            </w:r>
            <w:r w:rsidRPr="00D417F3">
              <w:rPr>
                <w:sz w:val="20"/>
              </w:rPr>
              <w:t>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417F3" w:rsidRPr="00D417F3" w:rsidRDefault="00D417F3" w:rsidP="0011077B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 xml:space="preserve">Карьер по добыче </w:t>
            </w:r>
            <w:proofErr w:type="gramStart"/>
            <w:r w:rsidRPr="00D417F3">
              <w:rPr>
                <w:sz w:val="20"/>
              </w:rPr>
              <w:t>гранита ,ОТиЗ</w:t>
            </w:r>
            <w:proofErr w:type="gramEnd"/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 xml:space="preserve">Карьер по добыче </w:t>
            </w:r>
            <w:proofErr w:type="gramStart"/>
            <w:r w:rsidRPr="00D417F3">
              <w:rPr>
                <w:sz w:val="20"/>
              </w:rPr>
              <w:t>гранита ,ОТиЗ</w:t>
            </w:r>
            <w:proofErr w:type="gramEnd"/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Pr="0029148C" w:rsidRDefault="00D417F3" w:rsidP="0029148C">
            <w:pPr>
              <w:pStyle w:val="aa"/>
              <w:jc w:val="left"/>
            </w:pPr>
            <w:r>
              <w:t>79А. Помощник машиниста экскаватора ЭКГ</w:t>
            </w: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D417F3" w:rsidRPr="00063DF1" w:rsidRDefault="00D417F3" w:rsidP="00DB70BA">
            <w:pPr>
              <w:pStyle w:val="aa"/>
            </w:pPr>
            <w:r w:rsidRPr="00D417F3"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417F3" w:rsidRPr="00D417F3" w:rsidRDefault="00D417F3" w:rsidP="0011077B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  <w:vAlign w:val="center"/>
          </w:tcPr>
          <w:p w:rsidR="0029148C" w:rsidRPr="00063DF1" w:rsidRDefault="008A1D50" w:rsidP="00DB70BA">
            <w:pPr>
              <w:pStyle w:val="aa"/>
            </w:pPr>
            <w:r w:rsidRPr="008A1D50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A1D50" w:rsidP="008A1D50">
            <w:pPr>
              <w:pStyle w:val="aa"/>
              <w:jc w:val="both"/>
            </w:pPr>
            <w:r w:rsidRPr="008A1D50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Pr="0029148C" w:rsidRDefault="00D417F3" w:rsidP="0029148C">
            <w:pPr>
              <w:pStyle w:val="aa"/>
              <w:jc w:val="left"/>
            </w:pPr>
            <w:r>
              <w:t>80А. Помощник машиниста экскаватора ЭШ</w:t>
            </w: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17F3" w:rsidRPr="00D417F3" w:rsidRDefault="00D417F3" w:rsidP="0011077B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 xml:space="preserve">Карьер по добыче </w:t>
            </w:r>
            <w:proofErr w:type="spellStart"/>
            <w:proofErr w:type="gramStart"/>
            <w:r w:rsidRPr="00D417F3">
              <w:rPr>
                <w:sz w:val="20"/>
              </w:rPr>
              <w:t>гранита,ОТиЗ</w:t>
            </w:r>
            <w:proofErr w:type="spellEnd"/>
            <w:proofErr w:type="gramEnd"/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D417F3" w:rsidRPr="00AF49A3" w:rsidTr="005C3AD2">
        <w:trPr>
          <w:jc w:val="center"/>
        </w:trPr>
        <w:tc>
          <w:tcPr>
            <w:tcW w:w="3047" w:type="dxa"/>
            <w:vAlign w:val="center"/>
          </w:tcPr>
          <w:p w:rsidR="00D417F3" w:rsidRDefault="00D417F3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17F3" w:rsidRDefault="00D417F3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D417F3" w:rsidRDefault="00D417F3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417F3" w:rsidRPr="00D417F3" w:rsidRDefault="00D417F3" w:rsidP="00D61858">
            <w:pPr>
              <w:rPr>
                <w:sz w:val="20"/>
              </w:rPr>
            </w:pPr>
            <w:r w:rsidRPr="00D417F3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417F3" w:rsidRPr="00D417F3" w:rsidRDefault="00D417F3" w:rsidP="008A1D50">
            <w:pPr>
              <w:jc w:val="both"/>
              <w:rPr>
                <w:sz w:val="20"/>
              </w:rPr>
            </w:pPr>
            <w:r w:rsidRPr="00D417F3">
              <w:rPr>
                <w:sz w:val="20"/>
              </w:rPr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D417F3" w:rsidRPr="00063DF1" w:rsidRDefault="00D417F3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8A1D50" w:rsidRPr="00063DF1" w:rsidRDefault="008A1D50" w:rsidP="00DB70BA">
            <w:pPr>
              <w:pStyle w:val="aa"/>
            </w:pPr>
            <w:r w:rsidRPr="008A1D50">
              <w:t xml:space="preserve">Карьер по добыче </w:t>
            </w:r>
            <w:proofErr w:type="gramStart"/>
            <w:r w:rsidRPr="008A1D50">
              <w:t>гранита ,ОТиЗ</w:t>
            </w:r>
            <w:proofErr w:type="gramEnd"/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81. Мастер горный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 xml:space="preserve">Карьер по добыче </w:t>
            </w:r>
            <w:proofErr w:type="gramStart"/>
            <w:r w:rsidRPr="008A1D50">
              <w:rPr>
                <w:sz w:val="20"/>
              </w:rPr>
              <w:t>гранита ,ОТиЗ</w:t>
            </w:r>
            <w:proofErr w:type="gramEnd"/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8A1D50" w:rsidRDefault="00D90749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AD1492">
              <w:t>-//-</w:t>
            </w:r>
          </w:p>
        </w:tc>
        <w:tc>
          <w:tcPr>
            <w:tcW w:w="1315" w:type="dxa"/>
          </w:tcPr>
          <w:p w:rsidR="00D90749" w:rsidRDefault="00D90749"/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82. Начальник цеха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D90749" w:rsidP="00D90749">
            <w:pPr>
              <w:jc w:val="center"/>
              <w:rPr>
                <w:sz w:val="20"/>
              </w:rPr>
            </w:pPr>
            <w:r w:rsidRPr="00D90749"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83. Заместитель начальника цеха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11077B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lastRenderedPageBreak/>
              <w:t>84. Электромеханик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90749" w:rsidRPr="008A1D50" w:rsidRDefault="00D90749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7828CC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8A1D50" w:rsidRDefault="00D90749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7828CC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F3CDD" w:rsidRPr="009F3CDD" w:rsidRDefault="009F3CDD" w:rsidP="00DB70BA">
            <w:pPr>
              <w:pStyle w:val="aa"/>
              <w:rPr>
                <w:b/>
              </w:rPr>
            </w:pPr>
            <w:r w:rsidRPr="009F3CDD">
              <w:rPr>
                <w:b/>
                <w:i/>
              </w:rPr>
              <w:t>Цех буровой</w:t>
            </w: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85. Бурильщик шпуров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8A1D50" w:rsidRPr="00063DF1" w:rsidRDefault="008A1D50" w:rsidP="008941B2">
            <w:pPr>
              <w:pStyle w:val="aa"/>
              <w:jc w:val="both"/>
            </w:pPr>
            <w:r w:rsidRPr="008A1D50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8A1D50" w:rsidRPr="008A1D50" w:rsidRDefault="008A1D50" w:rsidP="008941B2">
            <w:pPr>
              <w:pStyle w:val="aa"/>
              <w:jc w:val="both"/>
            </w:pPr>
            <w:r w:rsidRPr="008A1D50"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5B6DB5">
            <w:pPr>
              <w:pStyle w:val="aa"/>
            </w:pPr>
            <w:r>
              <w:t xml:space="preserve">Снижение тяжести трудового </w:t>
            </w:r>
            <w:proofErr w:type="gramStart"/>
            <w:r>
              <w:t xml:space="preserve">процесса.  </w:t>
            </w:r>
            <w:proofErr w:type="gramEnd"/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86А. Машинист буровой установки</w:t>
            </w:r>
          </w:p>
        </w:tc>
        <w:tc>
          <w:tcPr>
            <w:tcW w:w="3541" w:type="dxa"/>
            <w:vAlign w:val="center"/>
          </w:tcPr>
          <w:p w:rsidR="008A1D50" w:rsidRDefault="008A1D50" w:rsidP="008A1D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8A1D50" w:rsidRDefault="008A1D50" w:rsidP="008A1D50">
            <w:pPr>
              <w:pStyle w:val="aa"/>
            </w:pPr>
            <w:r>
              <w:t xml:space="preserve">Уменьшение времени контакта с вредными веществами.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8A1D50" w:rsidRPr="008A1D50" w:rsidRDefault="0011077B" w:rsidP="008941B2">
            <w:pPr>
              <w:pStyle w:val="aa"/>
              <w:jc w:val="both"/>
            </w:pPr>
            <w:r w:rsidRPr="0011077B">
              <w:t>Карьер по добыче гранита, ОТиЗ</w:t>
            </w:r>
            <w:r w:rsidR="008A1D50" w:rsidRPr="008A1D50">
              <w:t>, отдел закупок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87А. Помощник машиниста буровой установки</w:t>
            </w:r>
          </w:p>
        </w:tc>
        <w:tc>
          <w:tcPr>
            <w:tcW w:w="3541" w:type="dxa"/>
            <w:vAlign w:val="center"/>
          </w:tcPr>
          <w:p w:rsidR="008A1D50" w:rsidRDefault="008A1D50" w:rsidP="008A1D5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8A1D50" w:rsidRDefault="008A1D50" w:rsidP="008A1D50">
            <w:pPr>
              <w:pStyle w:val="aa"/>
            </w:pPr>
            <w:r>
              <w:t xml:space="preserve">Уменьшение времени контакта с вредными веществами.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346DEC" w:rsidP="00346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8A1D50" w:rsidRPr="008A1D50" w:rsidRDefault="0011077B" w:rsidP="008941B2">
            <w:pPr>
              <w:pStyle w:val="aa"/>
              <w:jc w:val="both"/>
            </w:pPr>
            <w:r w:rsidRPr="0011077B">
              <w:t>Карьер по добыче гранита, ОТиЗ</w:t>
            </w:r>
            <w:r>
              <w:t>, отдел закупок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88. Машинист компрессорных установок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8A1D50" w:rsidRPr="008A1D50" w:rsidRDefault="008A1D50" w:rsidP="008941B2">
            <w:pPr>
              <w:pStyle w:val="aa"/>
              <w:jc w:val="both"/>
            </w:pPr>
            <w:r w:rsidRPr="008A1D50">
              <w:t>Карьер по добыче гранита, отдел закупок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89. Мастер горный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D90749" w:rsidP="00D90749">
            <w:pPr>
              <w:jc w:val="center"/>
              <w:rPr>
                <w:sz w:val="20"/>
              </w:rPr>
            </w:pPr>
            <w:r w:rsidRPr="00D90749"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90. Начальник цеха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8A1D50" w:rsidRDefault="008A1D50" w:rsidP="00D61858">
            <w:pPr>
              <w:rPr>
                <w:sz w:val="20"/>
              </w:rPr>
            </w:pPr>
            <w:r w:rsidRPr="008A1D50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640539" w:rsidRDefault="008A1D50" w:rsidP="00D61858">
            <w:pPr>
              <w:rPr>
                <w:sz w:val="20"/>
              </w:rPr>
            </w:pPr>
            <w:r w:rsidRPr="0064053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D90749" w:rsidP="00D90749">
            <w:pPr>
              <w:jc w:val="center"/>
              <w:rPr>
                <w:sz w:val="20"/>
              </w:rPr>
            </w:pPr>
            <w:r w:rsidRPr="00D90749"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91. Заместитель начальника цеха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640539" w:rsidRDefault="008A1D50" w:rsidP="00D61858">
            <w:pPr>
              <w:rPr>
                <w:sz w:val="20"/>
              </w:rPr>
            </w:pPr>
            <w:r w:rsidRPr="0064053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640539" w:rsidRDefault="008A1D50" w:rsidP="00D61858">
            <w:pPr>
              <w:rPr>
                <w:sz w:val="20"/>
              </w:rPr>
            </w:pPr>
            <w:r w:rsidRPr="0064053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D90749" w:rsidP="00D90749">
            <w:pPr>
              <w:jc w:val="center"/>
              <w:rPr>
                <w:sz w:val="20"/>
              </w:rPr>
            </w:pPr>
            <w:r w:rsidRPr="00D90749"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Pr="0029148C" w:rsidRDefault="008A1D50" w:rsidP="0029148C">
            <w:pPr>
              <w:pStyle w:val="aa"/>
              <w:jc w:val="left"/>
            </w:pPr>
            <w:r>
              <w:t>92. Электромеханик</w:t>
            </w: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A1D50" w:rsidRPr="00640539" w:rsidRDefault="008A1D50" w:rsidP="00D61858">
            <w:pPr>
              <w:rPr>
                <w:sz w:val="20"/>
              </w:rPr>
            </w:pPr>
            <w:r w:rsidRPr="0064053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8A1D50" w:rsidP="008941B2">
            <w:pPr>
              <w:jc w:val="both"/>
              <w:rPr>
                <w:sz w:val="20"/>
              </w:rPr>
            </w:pPr>
            <w:r w:rsidRPr="008A1D50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8A1D50" w:rsidRPr="00AF49A3" w:rsidTr="005C3AD2">
        <w:trPr>
          <w:jc w:val="center"/>
        </w:trPr>
        <w:tc>
          <w:tcPr>
            <w:tcW w:w="3047" w:type="dxa"/>
            <w:vAlign w:val="center"/>
          </w:tcPr>
          <w:p w:rsidR="008A1D50" w:rsidRDefault="008A1D5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A1D50" w:rsidRDefault="008A1D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A1D50" w:rsidRPr="00640539" w:rsidRDefault="008A1D50" w:rsidP="00D61858">
            <w:pPr>
              <w:rPr>
                <w:sz w:val="20"/>
              </w:rPr>
            </w:pPr>
            <w:r w:rsidRPr="0064053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A1D50" w:rsidRPr="008A1D50" w:rsidRDefault="00D90749" w:rsidP="00D90749">
            <w:pPr>
              <w:jc w:val="center"/>
              <w:rPr>
                <w:sz w:val="20"/>
              </w:rPr>
            </w:pPr>
            <w:r w:rsidRPr="00D90749"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8A1D50" w:rsidRPr="00063DF1" w:rsidRDefault="008A1D50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F3CDD" w:rsidRPr="009F3CDD" w:rsidRDefault="009F3CDD" w:rsidP="00DB70BA">
            <w:pPr>
              <w:pStyle w:val="aa"/>
              <w:rPr>
                <w:b/>
              </w:rPr>
            </w:pPr>
            <w:r w:rsidRPr="009F3CDD">
              <w:rPr>
                <w:b/>
                <w:i/>
              </w:rPr>
              <w:t>Цех тракторно-бульдозерный</w:t>
            </w:r>
          </w:p>
        </w:tc>
      </w:tr>
      <w:tr w:rsidR="008941B2" w:rsidRPr="00AF49A3" w:rsidTr="005C3AD2">
        <w:trPr>
          <w:jc w:val="center"/>
        </w:trPr>
        <w:tc>
          <w:tcPr>
            <w:tcW w:w="3047" w:type="dxa"/>
            <w:vAlign w:val="center"/>
          </w:tcPr>
          <w:p w:rsidR="008941B2" w:rsidRPr="0029148C" w:rsidRDefault="008941B2" w:rsidP="0029148C">
            <w:pPr>
              <w:pStyle w:val="aa"/>
              <w:jc w:val="left"/>
            </w:pPr>
            <w:r>
              <w:t>93. Машинист автогрейдера</w:t>
            </w:r>
          </w:p>
        </w:tc>
        <w:tc>
          <w:tcPr>
            <w:tcW w:w="3541" w:type="dxa"/>
            <w:vAlign w:val="center"/>
          </w:tcPr>
          <w:p w:rsidR="008941B2" w:rsidRDefault="008941B2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8941B2" w:rsidRPr="00063DF1" w:rsidRDefault="008941B2" w:rsidP="008941B2">
            <w:pPr>
              <w:pStyle w:val="aa"/>
              <w:jc w:val="both"/>
            </w:pPr>
            <w:r w:rsidRPr="008941B2"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8941B2" w:rsidRPr="00063DF1" w:rsidRDefault="008941B2" w:rsidP="00DB70BA">
            <w:pPr>
              <w:pStyle w:val="aa"/>
            </w:pPr>
          </w:p>
        </w:tc>
      </w:tr>
      <w:tr w:rsidR="008941B2" w:rsidRPr="00AF49A3" w:rsidTr="005C3AD2">
        <w:trPr>
          <w:jc w:val="center"/>
        </w:trPr>
        <w:tc>
          <w:tcPr>
            <w:tcW w:w="3047" w:type="dxa"/>
            <w:vAlign w:val="center"/>
          </w:tcPr>
          <w:p w:rsidR="008941B2" w:rsidRDefault="008941B2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941B2" w:rsidRPr="008941B2" w:rsidRDefault="008941B2" w:rsidP="008941B2">
            <w:pPr>
              <w:jc w:val="both"/>
              <w:rPr>
                <w:sz w:val="20"/>
              </w:rPr>
            </w:pPr>
            <w:r w:rsidRPr="008941B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941B2" w:rsidRPr="00063DF1" w:rsidRDefault="008941B2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333BEE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333BEE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8941B2" w:rsidRPr="00AF49A3" w:rsidTr="005C3AD2">
        <w:trPr>
          <w:jc w:val="center"/>
        </w:trPr>
        <w:tc>
          <w:tcPr>
            <w:tcW w:w="3047" w:type="dxa"/>
            <w:vAlign w:val="center"/>
          </w:tcPr>
          <w:p w:rsidR="008941B2" w:rsidRPr="0029148C" w:rsidRDefault="008941B2" w:rsidP="0029148C">
            <w:pPr>
              <w:pStyle w:val="aa"/>
              <w:jc w:val="left"/>
            </w:pPr>
            <w:r>
              <w:t>94. Машинист автогрейдера</w:t>
            </w:r>
          </w:p>
        </w:tc>
        <w:tc>
          <w:tcPr>
            <w:tcW w:w="3541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941B2" w:rsidRPr="008941B2" w:rsidRDefault="008941B2" w:rsidP="008941B2">
            <w:pPr>
              <w:jc w:val="both"/>
              <w:rPr>
                <w:sz w:val="20"/>
              </w:rPr>
            </w:pPr>
            <w:r w:rsidRPr="008941B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941B2" w:rsidRPr="00063DF1" w:rsidRDefault="008941B2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584EB5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584EB5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584EB5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8941B2" w:rsidRPr="00AF49A3" w:rsidTr="005C3AD2">
        <w:trPr>
          <w:jc w:val="center"/>
        </w:trPr>
        <w:tc>
          <w:tcPr>
            <w:tcW w:w="3047" w:type="dxa"/>
            <w:vAlign w:val="center"/>
          </w:tcPr>
          <w:p w:rsidR="008941B2" w:rsidRPr="0029148C" w:rsidRDefault="008941B2" w:rsidP="0029148C">
            <w:pPr>
              <w:pStyle w:val="aa"/>
              <w:jc w:val="left"/>
            </w:pPr>
            <w:r>
              <w:t>95. Машинист бульдозера (К-701 УДМ "</w:t>
            </w:r>
            <w:proofErr w:type="spellStart"/>
            <w:r>
              <w:t>Кировец</w:t>
            </w:r>
            <w:proofErr w:type="spellEnd"/>
            <w:r>
              <w:t>" К-702 МВА)</w:t>
            </w:r>
          </w:p>
        </w:tc>
        <w:tc>
          <w:tcPr>
            <w:tcW w:w="3541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941B2" w:rsidRPr="008941B2" w:rsidRDefault="008941B2">
            <w:pPr>
              <w:rPr>
                <w:sz w:val="20"/>
              </w:rPr>
            </w:pPr>
            <w:r w:rsidRPr="008941B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941B2" w:rsidRPr="00063DF1" w:rsidRDefault="008941B2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95546D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95546D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95546D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95546D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8941B2" w:rsidRPr="00AF49A3" w:rsidTr="005C3AD2">
        <w:trPr>
          <w:jc w:val="center"/>
        </w:trPr>
        <w:tc>
          <w:tcPr>
            <w:tcW w:w="3047" w:type="dxa"/>
            <w:vAlign w:val="center"/>
          </w:tcPr>
          <w:p w:rsidR="008941B2" w:rsidRPr="0029148C" w:rsidRDefault="008941B2" w:rsidP="0029148C">
            <w:pPr>
              <w:pStyle w:val="aa"/>
              <w:jc w:val="left"/>
            </w:pPr>
            <w:r>
              <w:t>96. Машинист бульдозера (Т-</w:t>
            </w:r>
            <w:r>
              <w:lastRenderedPageBreak/>
              <w:t>130)</w:t>
            </w:r>
          </w:p>
        </w:tc>
        <w:tc>
          <w:tcPr>
            <w:tcW w:w="3541" w:type="dxa"/>
            <w:vAlign w:val="center"/>
          </w:tcPr>
          <w:p w:rsidR="008941B2" w:rsidRDefault="008941B2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941B2" w:rsidRDefault="008941B2" w:rsidP="00DB70BA">
            <w:pPr>
              <w:pStyle w:val="aa"/>
            </w:pPr>
            <w:r>
              <w:lastRenderedPageBreak/>
              <w:t xml:space="preserve">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254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lastRenderedPageBreak/>
              <w:t>с 20.08.15г.</w:t>
            </w:r>
          </w:p>
        </w:tc>
        <w:tc>
          <w:tcPr>
            <w:tcW w:w="3290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941B2" w:rsidRPr="00063DF1" w:rsidRDefault="008941B2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FA40B9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FA40B9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FA40B9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90749" w:rsidRPr="008941B2" w:rsidRDefault="00D90749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90749" w:rsidRDefault="00D90749" w:rsidP="00D90749">
            <w:pPr>
              <w:jc w:val="center"/>
            </w:pPr>
            <w:r w:rsidRPr="00FA40B9">
              <w:t>-//-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8941B2" w:rsidRPr="00AF49A3" w:rsidTr="005C3AD2">
        <w:trPr>
          <w:jc w:val="center"/>
        </w:trPr>
        <w:tc>
          <w:tcPr>
            <w:tcW w:w="3047" w:type="dxa"/>
            <w:vAlign w:val="center"/>
          </w:tcPr>
          <w:p w:rsidR="008941B2" w:rsidRPr="0029148C" w:rsidRDefault="008941B2" w:rsidP="0029148C">
            <w:pPr>
              <w:pStyle w:val="aa"/>
              <w:jc w:val="left"/>
            </w:pPr>
            <w:r>
              <w:t>97. Машинист бульдозера (Т-330: Т-25; Т-20)</w:t>
            </w:r>
          </w:p>
        </w:tc>
        <w:tc>
          <w:tcPr>
            <w:tcW w:w="3541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8941B2" w:rsidRPr="00063DF1" w:rsidRDefault="008941B2" w:rsidP="00DB70BA">
            <w:pPr>
              <w:pStyle w:val="aa"/>
            </w:pPr>
          </w:p>
        </w:tc>
      </w:tr>
      <w:tr w:rsidR="008941B2" w:rsidRPr="00AF49A3" w:rsidTr="005C3AD2">
        <w:trPr>
          <w:jc w:val="center"/>
        </w:trPr>
        <w:tc>
          <w:tcPr>
            <w:tcW w:w="3047" w:type="dxa"/>
            <w:vAlign w:val="center"/>
          </w:tcPr>
          <w:p w:rsidR="008941B2" w:rsidRDefault="008941B2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941B2" w:rsidRDefault="008941B2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8941B2" w:rsidRPr="008941B2" w:rsidRDefault="008941B2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8941B2" w:rsidRPr="008941B2" w:rsidRDefault="002072FA" w:rsidP="00207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8941B2" w:rsidRPr="00063DF1" w:rsidRDefault="008941B2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2072FA" w:rsidRPr="008941B2" w:rsidRDefault="002072FA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Default="002072FA" w:rsidP="002072FA">
            <w:pPr>
              <w:jc w:val="center"/>
            </w:pPr>
            <w:r w:rsidRPr="00354AB5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2072FA" w:rsidRPr="008941B2" w:rsidRDefault="002072FA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Default="002072FA" w:rsidP="002072FA">
            <w:pPr>
              <w:jc w:val="center"/>
            </w:pPr>
            <w:r w:rsidRPr="00354AB5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2072FA" w:rsidRPr="008941B2" w:rsidRDefault="002072FA" w:rsidP="00D61858">
            <w:pPr>
              <w:rPr>
                <w:sz w:val="20"/>
              </w:rPr>
            </w:pPr>
            <w:r w:rsidRPr="008941B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Default="002072FA" w:rsidP="002072FA">
            <w:pPr>
              <w:jc w:val="center"/>
            </w:pPr>
            <w:r w:rsidRPr="00354AB5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Pr="0029148C" w:rsidRDefault="002072FA" w:rsidP="0029148C">
            <w:pPr>
              <w:pStyle w:val="aa"/>
              <w:jc w:val="left"/>
            </w:pPr>
            <w:r>
              <w:t>98. Машинист бульдозера (Т-330: Т-25; Т-20)</w:t>
            </w: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  <w:p w:rsidR="002072FA" w:rsidRDefault="002072FA" w:rsidP="00D61858">
            <w:pPr>
              <w:rPr>
                <w:sz w:val="20"/>
              </w:rPr>
            </w:pPr>
          </w:p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2072FA" w:rsidRPr="00F007A5" w:rsidRDefault="00F007A5" w:rsidP="002072FA">
            <w:pPr>
              <w:jc w:val="center"/>
              <w:rPr>
                <w:sz w:val="20"/>
              </w:rPr>
            </w:pPr>
            <w:r w:rsidRPr="00F007A5">
              <w:rPr>
                <w:sz w:val="20"/>
              </w:rPr>
              <w:t>Карьер по добыче гранита, отдел закупок</w:t>
            </w:r>
            <w:r>
              <w:rPr>
                <w:sz w:val="20"/>
              </w:rPr>
              <w:t>,</w:t>
            </w:r>
            <w:r>
              <w:t xml:space="preserve"> </w:t>
            </w:r>
            <w:r w:rsidRPr="00F007A5">
              <w:rPr>
                <w:sz w:val="20"/>
              </w:rPr>
              <w:t>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F007A5" w:rsidRDefault="00F007A5" w:rsidP="002072FA">
            <w:pPr>
              <w:jc w:val="center"/>
              <w:rPr>
                <w:sz w:val="20"/>
              </w:rPr>
            </w:pPr>
            <w:r w:rsidRPr="00F007A5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Default="002072FA" w:rsidP="002072FA">
            <w:pPr>
              <w:jc w:val="center"/>
            </w:pPr>
            <w:r w:rsidRPr="005540A8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Default="002072FA" w:rsidP="002072FA">
            <w:pPr>
              <w:jc w:val="center"/>
            </w:pPr>
            <w:r w:rsidRPr="005540A8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Pr="0029148C" w:rsidRDefault="002072FA" w:rsidP="0029148C">
            <w:pPr>
              <w:pStyle w:val="aa"/>
              <w:jc w:val="left"/>
            </w:pPr>
            <w:r>
              <w:t>99. Машинист бульдозера (Т-330: Т-25; Т-20)</w:t>
            </w: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D90749" w:rsidRDefault="00D90749" w:rsidP="002072FA">
            <w:pPr>
              <w:pStyle w:val="aa"/>
            </w:pPr>
            <w:r>
              <w:t>с 20.08.15г.</w:t>
            </w:r>
          </w:p>
          <w:p w:rsidR="00D90749" w:rsidRDefault="00D90749" w:rsidP="002072FA">
            <w:pPr>
              <w:pStyle w:val="aa"/>
            </w:pPr>
          </w:p>
          <w:p w:rsidR="00D90749" w:rsidRPr="00063DF1" w:rsidRDefault="00D90749" w:rsidP="002072FA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</w:tcPr>
          <w:p w:rsidR="00D90749" w:rsidRPr="00F007A5" w:rsidRDefault="00F007A5" w:rsidP="00D90749">
            <w:pPr>
              <w:jc w:val="center"/>
              <w:rPr>
                <w:sz w:val="20"/>
              </w:rPr>
            </w:pPr>
            <w:r w:rsidRPr="00F007A5">
              <w:rPr>
                <w:sz w:val="20"/>
              </w:rPr>
              <w:t>Карьер по добыче гранита, отдел закупок, ОТиЗ</w:t>
            </w:r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D90749" w:rsidRPr="00AF49A3" w:rsidTr="005C3AD2">
        <w:trPr>
          <w:jc w:val="center"/>
        </w:trPr>
        <w:tc>
          <w:tcPr>
            <w:tcW w:w="3047" w:type="dxa"/>
            <w:vAlign w:val="center"/>
          </w:tcPr>
          <w:p w:rsidR="00D90749" w:rsidRDefault="00D9074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90749" w:rsidRDefault="00D90749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D90749" w:rsidRPr="00063DF1" w:rsidRDefault="00D90749" w:rsidP="00DB70BA">
            <w:pPr>
              <w:pStyle w:val="aa"/>
            </w:pPr>
            <w:r w:rsidRPr="002072FA">
              <w:t>с 20.08.15г.</w:t>
            </w:r>
          </w:p>
        </w:tc>
        <w:tc>
          <w:tcPr>
            <w:tcW w:w="3290" w:type="dxa"/>
          </w:tcPr>
          <w:p w:rsidR="00D90749" w:rsidRPr="00F007A5" w:rsidRDefault="00F007A5" w:rsidP="00D90749">
            <w:pPr>
              <w:jc w:val="center"/>
              <w:rPr>
                <w:sz w:val="20"/>
              </w:rPr>
            </w:pPr>
            <w:r w:rsidRPr="00F007A5">
              <w:rPr>
                <w:sz w:val="20"/>
              </w:rPr>
              <w:t>Карьер п</w:t>
            </w:r>
            <w:r>
              <w:rPr>
                <w:sz w:val="20"/>
              </w:rPr>
              <w:t xml:space="preserve">о добыче </w:t>
            </w:r>
            <w:proofErr w:type="gramStart"/>
            <w:r>
              <w:rPr>
                <w:sz w:val="20"/>
              </w:rPr>
              <w:t xml:space="preserve">гранита, </w:t>
            </w:r>
            <w:r w:rsidRPr="00F007A5">
              <w:rPr>
                <w:sz w:val="20"/>
              </w:rPr>
              <w:t xml:space="preserve"> ОТиЗ</w:t>
            </w:r>
            <w:proofErr w:type="gramEnd"/>
          </w:p>
        </w:tc>
        <w:tc>
          <w:tcPr>
            <w:tcW w:w="1315" w:type="dxa"/>
            <w:vAlign w:val="center"/>
          </w:tcPr>
          <w:p w:rsidR="00D90749" w:rsidRPr="00063DF1" w:rsidRDefault="00D90749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072FA">
            <w:pPr>
              <w:pStyle w:val="aa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  <w:tc>
          <w:tcPr>
            <w:tcW w:w="3290" w:type="dxa"/>
          </w:tcPr>
          <w:p w:rsidR="002072FA" w:rsidRDefault="002072FA" w:rsidP="002072FA">
            <w:pPr>
              <w:jc w:val="center"/>
            </w:pPr>
            <w:r w:rsidRPr="00A413BF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Default="002072FA" w:rsidP="002072FA">
            <w:pPr>
              <w:jc w:val="center"/>
            </w:pPr>
            <w:r w:rsidRPr="00A413BF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Pr="0029148C" w:rsidRDefault="002072FA" w:rsidP="0029148C">
            <w:pPr>
              <w:pStyle w:val="aa"/>
              <w:jc w:val="left"/>
            </w:pPr>
            <w:r>
              <w:t>100. Машинист бульдозера (Т-330: Т-25; Т-20)</w:t>
            </w: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2072FA" w:rsidRDefault="002072FA">
            <w:pPr>
              <w:rPr>
                <w:sz w:val="20"/>
              </w:rPr>
            </w:pPr>
            <w:r w:rsidRPr="002072FA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  <w:p w:rsidR="00D61858" w:rsidRPr="002072FA" w:rsidRDefault="00D61858" w:rsidP="00D61858">
            <w:pPr>
              <w:rPr>
                <w:sz w:val="20"/>
              </w:rPr>
            </w:pPr>
            <w:r w:rsidRPr="00D61858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2072FA" w:rsidRPr="00D2409F" w:rsidRDefault="00D2409F" w:rsidP="00D61858">
            <w:pPr>
              <w:jc w:val="center"/>
              <w:rPr>
                <w:sz w:val="20"/>
              </w:rPr>
            </w:pPr>
            <w:r w:rsidRPr="00D2409F">
              <w:rPr>
                <w:sz w:val="20"/>
              </w:rPr>
              <w:t>Карьер по добыче гранита, отдел закупок,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D2409F" w:rsidRDefault="00D2409F" w:rsidP="00D61858">
            <w:pPr>
              <w:jc w:val="center"/>
              <w:rPr>
                <w:sz w:val="20"/>
              </w:rPr>
            </w:pPr>
            <w:r w:rsidRPr="00D2409F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D61858" w:rsidRDefault="00D61858" w:rsidP="00D61858">
            <w:pPr>
              <w:jc w:val="center"/>
              <w:rPr>
                <w:sz w:val="20"/>
              </w:rPr>
            </w:pPr>
            <w:r w:rsidRPr="00D61858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Default="002072FA" w:rsidP="00D61858">
            <w:pPr>
              <w:jc w:val="center"/>
            </w:pPr>
            <w:r w:rsidRPr="00ED2491"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Pr="0029148C" w:rsidRDefault="002072FA" w:rsidP="0029148C">
            <w:pPr>
              <w:pStyle w:val="aa"/>
              <w:jc w:val="left"/>
            </w:pPr>
            <w:r>
              <w:t xml:space="preserve">101. Машинист бульдозера (Т-330): </w:t>
            </w:r>
            <w:proofErr w:type="spellStart"/>
            <w:r>
              <w:t>Komatsu</w:t>
            </w:r>
            <w:proofErr w:type="spellEnd"/>
            <w:r>
              <w:t>)</w:t>
            </w: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61858" w:rsidRDefault="00D61858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  <w:p w:rsidR="00D61858" w:rsidRPr="002072FA" w:rsidRDefault="00D61858" w:rsidP="00D61858">
            <w:pPr>
              <w:rPr>
                <w:sz w:val="20"/>
              </w:rPr>
            </w:pPr>
            <w:r w:rsidRPr="00D61858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61858" w:rsidRPr="00D2409F" w:rsidRDefault="00D2409F" w:rsidP="00D61858">
            <w:pPr>
              <w:jc w:val="center"/>
              <w:rPr>
                <w:sz w:val="20"/>
              </w:rPr>
            </w:pPr>
            <w:r w:rsidRPr="00D2409F">
              <w:rPr>
                <w:sz w:val="20"/>
              </w:rPr>
              <w:t>Карьер по добыче гранита, отдел закупок,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61858" w:rsidRPr="002072FA" w:rsidRDefault="00D61858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D2409F" w:rsidRDefault="00D2409F" w:rsidP="00D61858">
            <w:pPr>
              <w:jc w:val="center"/>
              <w:rPr>
                <w:sz w:val="20"/>
              </w:rPr>
            </w:pPr>
            <w:r w:rsidRPr="00D2409F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61858" w:rsidRPr="002072FA" w:rsidRDefault="00D61858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Default="00D61858" w:rsidP="00D61858">
            <w:pPr>
              <w:jc w:val="center"/>
            </w:pPr>
            <w:r w:rsidRPr="00B043B5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Pr="0029148C" w:rsidRDefault="002072FA" w:rsidP="0029148C">
            <w:pPr>
              <w:pStyle w:val="aa"/>
              <w:jc w:val="left"/>
            </w:pPr>
            <w:r>
              <w:t>102. Машинист бульдозера (Т-330</w:t>
            </w:r>
            <w:proofErr w:type="gramStart"/>
            <w:r>
              <w:t>):САТ</w:t>
            </w:r>
            <w:proofErr w:type="gramEnd"/>
            <w:r>
              <w:t xml:space="preserve"> Д-7)</w:t>
            </w: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2072FA" w:rsidRDefault="00181CA7" w:rsidP="00181CA7">
            <w:pPr>
              <w:jc w:val="center"/>
              <w:rPr>
                <w:sz w:val="20"/>
              </w:rPr>
            </w:pPr>
            <w:r w:rsidRPr="00181CA7"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Default="002072F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2072FA" w:rsidRDefault="002072FA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61858" w:rsidRDefault="00D61858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  <w:p w:rsidR="00D61858" w:rsidRPr="002072FA" w:rsidRDefault="00D61858" w:rsidP="00D6185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61858" w:rsidRPr="00AF5BB4" w:rsidRDefault="0011077B" w:rsidP="00D61858">
            <w:pPr>
              <w:jc w:val="center"/>
              <w:rPr>
                <w:sz w:val="20"/>
              </w:rPr>
            </w:pPr>
            <w:r w:rsidRPr="00AF5BB4">
              <w:rPr>
                <w:sz w:val="20"/>
              </w:rPr>
              <w:t>Карьер по добыче гранита, ОТиЗ</w:t>
            </w:r>
            <w:r w:rsidR="00AF5BB4">
              <w:rPr>
                <w:sz w:val="20"/>
              </w:rPr>
              <w:t>,</w:t>
            </w:r>
            <w:r w:rsidR="00ED68E2">
              <w:rPr>
                <w:sz w:val="20"/>
              </w:rPr>
              <w:t xml:space="preserve"> </w:t>
            </w:r>
            <w:r w:rsidR="00AF5BB4">
              <w:rPr>
                <w:sz w:val="20"/>
              </w:rPr>
              <w:t>отдел закупок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61858" w:rsidRPr="002072FA" w:rsidRDefault="00D61858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ED68E2" w:rsidRDefault="00ED68E2" w:rsidP="00D61858">
            <w:pPr>
              <w:jc w:val="center"/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61858" w:rsidRPr="002072FA" w:rsidRDefault="00D61858" w:rsidP="00D61858">
            <w:pPr>
              <w:rPr>
                <w:sz w:val="20"/>
              </w:rPr>
            </w:pPr>
            <w:r w:rsidRPr="002072F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Default="00D61858" w:rsidP="00D61858">
            <w:pPr>
              <w:jc w:val="center"/>
            </w:pPr>
            <w:r w:rsidRPr="0024676E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2072FA" w:rsidRPr="00AF49A3" w:rsidTr="005C3AD2">
        <w:trPr>
          <w:jc w:val="center"/>
        </w:trPr>
        <w:tc>
          <w:tcPr>
            <w:tcW w:w="3047" w:type="dxa"/>
            <w:vAlign w:val="center"/>
          </w:tcPr>
          <w:p w:rsidR="002072FA" w:rsidRPr="0029148C" w:rsidRDefault="002072FA" w:rsidP="0029148C">
            <w:pPr>
              <w:pStyle w:val="aa"/>
              <w:jc w:val="left"/>
            </w:pPr>
            <w:r>
              <w:t>103. Машинист бульдозера (Т-330</w:t>
            </w:r>
            <w:proofErr w:type="gramStart"/>
            <w:r>
              <w:t>):САТ</w:t>
            </w:r>
            <w:proofErr w:type="gramEnd"/>
            <w:r>
              <w:t xml:space="preserve"> Д-9)</w:t>
            </w:r>
          </w:p>
        </w:tc>
        <w:tc>
          <w:tcPr>
            <w:tcW w:w="3541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072FA" w:rsidRDefault="002072F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2072FA" w:rsidRPr="00D61858" w:rsidRDefault="002072FA" w:rsidP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072FA" w:rsidRPr="00D61858" w:rsidRDefault="002072FA" w:rsidP="00D61858">
            <w:pPr>
              <w:rPr>
                <w:sz w:val="20"/>
              </w:rPr>
            </w:pPr>
            <w:r w:rsidRPr="00D61858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072FA" w:rsidRPr="00063DF1" w:rsidRDefault="002072FA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Применение средств звукопоглоще</w:t>
            </w:r>
            <w:r>
              <w:lastRenderedPageBreak/>
              <w:t xml:space="preserve">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>. Сниже</w:t>
            </w:r>
            <w:r>
              <w:lastRenderedPageBreak/>
              <w:t xml:space="preserve">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29148C" w:rsidRPr="00063DF1" w:rsidRDefault="00D61858" w:rsidP="00DB70BA">
            <w:pPr>
              <w:pStyle w:val="aa"/>
            </w:pPr>
            <w:r>
              <w:lastRenderedPageBreak/>
              <w:t xml:space="preserve">С 20.08.15г </w:t>
            </w:r>
            <w:r>
              <w:lastRenderedPageBreak/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ED68E2" w:rsidP="00D2409F">
            <w:pPr>
              <w:pStyle w:val="aa"/>
              <w:jc w:val="left"/>
            </w:pPr>
            <w:r>
              <w:lastRenderedPageBreak/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ED68E2" w:rsidRDefault="00ED68E2" w:rsidP="00D61858">
            <w:pPr>
              <w:jc w:val="center"/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ED68E2" w:rsidRDefault="00ED68E2" w:rsidP="00D2409F">
            <w:pPr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ED68E2" w:rsidRDefault="00ED68E2" w:rsidP="00D2409F">
            <w:pPr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Pr="0029148C" w:rsidRDefault="00D61858" w:rsidP="0029148C">
            <w:pPr>
              <w:pStyle w:val="aa"/>
              <w:jc w:val="left"/>
            </w:pPr>
            <w:r>
              <w:t>104. Тракторист</w:t>
            </w: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61858" w:rsidRPr="00D61858" w:rsidRDefault="00D61858" w:rsidP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D61858" w:rsidRDefault="00D61858" w:rsidP="00D61858">
            <w:pPr>
              <w:rPr>
                <w:sz w:val="20"/>
              </w:rPr>
            </w:pPr>
            <w:r w:rsidRPr="00D61858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  <w:p w:rsidR="00D61858" w:rsidRPr="00D61858" w:rsidRDefault="00D6185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61858" w:rsidRPr="00ED68E2" w:rsidRDefault="00ED68E2" w:rsidP="00D2409F">
            <w:pPr>
              <w:rPr>
                <w:sz w:val="20"/>
              </w:rPr>
            </w:pPr>
            <w:r w:rsidRPr="00ED68E2">
              <w:rPr>
                <w:sz w:val="20"/>
              </w:rPr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ED68E2" w:rsidRDefault="00ED68E2" w:rsidP="00D2409F">
            <w:pPr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D96592" w:rsidRDefault="00D61858" w:rsidP="00D61858">
            <w:pPr>
              <w:jc w:val="center"/>
            </w:pPr>
            <w:r w:rsidRPr="00D96592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Default="00D61858" w:rsidP="00D61858">
            <w:pPr>
              <w:jc w:val="center"/>
            </w:pPr>
            <w:r w:rsidRPr="00D96592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D96592" w:rsidRDefault="00D61858" w:rsidP="00D61858">
            <w:pPr>
              <w:jc w:val="center"/>
            </w:pPr>
            <w:r w:rsidRPr="00D96592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Pr="0029148C" w:rsidRDefault="00D61858" w:rsidP="0029148C">
            <w:pPr>
              <w:pStyle w:val="aa"/>
              <w:jc w:val="left"/>
            </w:pPr>
            <w:r>
              <w:t>105. Тракторист</w:t>
            </w: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D61858" w:rsidRPr="00063DF1" w:rsidRDefault="00D61858" w:rsidP="00DB70BA">
            <w:pPr>
              <w:pStyle w:val="aa"/>
            </w:pPr>
            <w:r w:rsidRPr="00D6185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D61858" w:rsidRPr="00ED68E2" w:rsidRDefault="00D2409F" w:rsidP="00D61858">
            <w:pPr>
              <w:jc w:val="center"/>
              <w:rPr>
                <w:sz w:val="20"/>
              </w:rPr>
            </w:pPr>
            <w:r w:rsidRPr="00D2409F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ED68E2" w:rsidRDefault="00ED68E2" w:rsidP="00D61858">
            <w:pPr>
              <w:jc w:val="center"/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32559D" w:rsidRDefault="00D61858" w:rsidP="00D61858">
            <w:pPr>
              <w:jc w:val="center"/>
            </w:pPr>
            <w:r w:rsidRPr="0032559D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Default="00D61858" w:rsidP="00D61858">
            <w:pPr>
              <w:jc w:val="center"/>
            </w:pPr>
            <w:r w:rsidRPr="0032559D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32559D" w:rsidRDefault="00D61858" w:rsidP="00D61858">
            <w:pPr>
              <w:jc w:val="center"/>
            </w:pPr>
            <w:r w:rsidRPr="0032559D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Pr="0029148C" w:rsidRDefault="00D61858" w:rsidP="0029148C">
            <w:pPr>
              <w:pStyle w:val="aa"/>
              <w:jc w:val="left"/>
            </w:pPr>
            <w:r>
              <w:t>106. Тракторист</w:t>
            </w: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D61858" w:rsidRPr="00063DF1" w:rsidRDefault="00D61858" w:rsidP="00DB70BA">
            <w:pPr>
              <w:pStyle w:val="aa"/>
            </w:pPr>
            <w:r w:rsidRPr="00D6185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>Применение средств звукопоглощения. Организовать рациональные ре</w:t>
            </w:r>
            <w:r>
              <w:lastRenderedPageBreak/>
              <w:t xml:space="preserve">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lastRenderedPageBreak/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</w:t>
            </w:r>
          </w:p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.</w:t>
            </w:r>
            <w:r>
              <w:t xml:space="preserve"> </w:t>
            </w:r>
            <w:r w:rsidRPr="00D61858"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D61858" w:rsidRPr="00063DF1" w:rsidRDefault="00ED68E2" w:rsidP="00DB70BA">
            <w:pPr>
              <w:pStyle w:val="aa"/>
            </w:pPr>
            <w:r w:rsidRPr="00ED68E2"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ED68E2" w:rsidRDefault="00ED68E2" w:rsidP="00D61858">
            <w:pPr>
              <w:jc w:val="center"/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Default="00D61858" w:rsidP="00D61858">
            <w:pPr>
              <w:jc w:val="center"/>
            </w:pPr>
            <w:r w:rsidRPr="00157661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Pr="00157661" w:rsidRDefault="00D61858" w:rsidP="00D61858">
            <w:pPr>
              <w:jc w:val="center"/>
            </w:pPr>
            <w:r w:rsidRPr="00157661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D61858" w:rsidRPr="00AF49A3" w:rsidTr="005C3AD2">
        <w:trPr>
          <w:jc w:val="center"/>
        </w:trPr>
        <w:tc>
          <w:tcPr>
            <w:tcW w:w="3047" w:type="dxa"/>
            <w:vAlign w:val="center"/>
          </w:tcPr>
          <w:p w:rsidR="00D61858" w:rsidRDefault="00D6185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D61858" w:rsidRDefault="00D6185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D61858" w:rsidRPr="00D61858" w:rsidRDefault="00D61858">
            <w:pPr>
              <w:rPr>
                <w:sz w:val="20"/>
              </w:rPr>
            </w:pPr>
            <w:r w:rsidRPr="00D6185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61858" w:rsidRDefault="00D61858" w:rsidP="00D61858">
            <w:pPr>
              <w:jc w:val="center"/>
            </w:pPr>
            <w:r w:rsidRPr="00157661">
              <w:t>-//-</w:t>
            </w:r>
          </w:p>
        </w:tc>
        <w:tc>
          <w:tcPr>
            <w:tcW w:w="1315" w:type="dxa"/>
            <w:vAlign w:val="center"/>
          </w:tcPr>
          <w:p w:rsidR="00D61858" w:rsidRPr="00063DF1" w:rsidRDefault="00D6185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107. Тракторист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DB70BA">
            <w:pPr>
              <w:pStyle w:val="aa"/>
            </w:pPr>
            <w:r w:rsidRPr="00D6185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  <w:p w:rsidR="007474B8" w:rsidRPr="007474B8" w:rsidRDefault="007474B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7474B8" w:rsidRPr="00102885" w:rsidRDefault="00102885" w:rsidP="007474B8">
            <w:pPr>
              <w:jc w:val="center"/>
              <w:rPr>
                <w:sz w:val="20"/>
              </w:rPr>
            </w:pPr>
            <w:r w:rsidRPr="00102885">
              <w:rPr>
                <w:sz w:val="20"/>
              </w:rPr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102885" w:rsidRDefault="00102885" w:rsidP="007474B8">
            <w:pPr>
              <w:jc w:val="center"/>
              <w:rPr>
                <w:sz w:val="20"/>
              </w:rPr>
            </w:pPr>
            <w:r w:rsidRPr="00102885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7E38E1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7E38E1" w:rsidRDefault="007474B8" w:rsidP="007474B8">
            <w:pPr>
              <w:jc w:val="center"/>
            </w:pPr>
            <w:r w:rsidRPr="007E38E1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7E38E1" w:rsidRDefault="007474B8" w:rsidP="007474B8">
            <w:pPr>
              <w:jc w:val="center"/>
            </w:pPr>
            <w:r w:rsidRPr="007E38E1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108. Тракторист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DB70BA">
            <w:pPr>
              <w:pStyle w:val="aa"/>
            </w:pPr>
            <w:r w:rsidRPr="00D6185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7474B8" w:rsidRPr="00ED68E2" w:rsidRDefault="00ED68E2" w:rsidP="007474B8">
            <w:pPr>
              <w:jc w:val="center"/>
              <w:rPr>
                <w:sz w:val="20"/>
              </w:rPr>
            </w:pPr>
            <w:r w:rsidRPr="00ED68E2">
              <w:rPr>
                <w:sz w:val="20"/>
              </w:rPr>
              <w:t>Карьер по добыче гранита, ОТиЗ</w:t>
            </w:r>
            <w:r>
              <w:rPr>
                <w:sz w:val="20"/>
              </w:rPr>
              <w:t>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0628D7" w:rsidRDefault="000628D7" w:rsidP="007474B8">
            <w:pPr>
              <w:jc w:val="center"/>
              <w:rPr>
                <w:sz w:val="20"/>
              </w:rPr>
            </w:pPr>
            <w:r w:rsidRPr="000628D7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C465C0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C465C0" w:rsidRDefault="007474B8" w:rsidP="007474B8">
            <w:pPr>
              <w:jc w:val="center"/>
            </w:pPr>
            <w:r w:rsidRPr="00C465C0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C465C0" w:rsidRDefault="007474B8" w:rsidP="007474B8">
            <w:pPr>
              <w:jc w:val="center"/>
            </w:pPr>
            <w:r w:rsidRPr="00C465C0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109. Тракторист (погрузчик фронтальный)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DB70BA">
            <w:pPr>
              <w:pStyle w:val="aa"/>
            </w:pPr>
            <w:r w:rsidRPr="00D6185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7474B8" w:rsidRDefault="007474B8" w:rsidP="007474B8">
            <w:pPr>
              <w:pStyle w:val="aa"/>
            </w:pPr>
            <w:r>
              <w:t>с 20.08.15г.</w:t>
            </w:r>
          </w:p>
          <w:p w:rsidR="007474B8" w:rsidRPr="00063DF1" w:rsidRDefault="007474B8" w:rsidP="007474B8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</w:tcPr>
          <w:p w:rsidR="007474B8" w:rsidRPr="000628D7" w:rsidRDefault="000628D7" w:rsidP="007474B8">
            <w:pPr>
              <w:jc w:val="center"/>
              <w:rPr>
                <w:sz w:val="20"/>
              </w:rPr>
            </w:pPr>
            <w:r w:rsidRPr="000628D7">
              <w:rPr>
                <w:sz w:val="20"/>
              </w:rPr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0628D7" w:rsidRDefault="000628D7" w:rsidP="007474B8">
            <w:pPr>
              <w:jc w:val="center"/>
              <w:rPr>
                <w:sz w:val="20"/>
              </w:rPr>
            </w:pPr>
            <w:r w:rsidRPr="000628D7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8F6508" w:rsidRDefault="007474B8" w:rsidP="007474B8">
            <w:pPr>
              <w:jc w:val="center"/>
            </w:pPr>
            <w:r w:rsidRPr="008F6508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8F6508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8F6508" w:rsidRDefault="007474B8" w:rsidP="007474B8">
            <w:pPr>
              <w:jc w:val="center"/>
            </w:pPr>
            <w:r w:rsidRPr="008F6508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110. Тракторист (Беларусь)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 w:rsidP="00181CA7">
            <w:pPr>
              <w:rPr>
                <w:sz w:val="20"/>
              </w:rPr>
            </w:pPr>
            <w:r w:rsidRPr="007474B8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7474B8" w:rsidRPr="007474B8" w:rsidRDefault="007474B8" w:rsidP="00181CA7">
            <w:pPr>
              <w:rPr>
                <w:sz w:val="20"/>
              </w:rPr>
            </w:pPr>
            <w:r w:rsidRPr="007474B8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7474B8" w:rsidRDefault="007474B8" w:rsidP="007474B8">
            <w:pPr>
              <w:pStyle w:val="aa"/>
            </w:pPr>
            <w:r>
              <w:t>с 20.08.15г.</w:t>
            </w:r>
          </w:p>
          <w:p w:rsidR="007474B8" w:rsidRPr="00063DF1" w:rsidRDefault="007474B8" w:rsidP="007474B8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</w:tcPr>
          <w:p w:rsidR="007474B8" w:rsidRPr="00102885" w:rsidRDefault="00102885" w:rsidP="007474B8">
            <w:pPr>
              <w:jc w:val="center"/>
              <w:rPr>
                <w:sz w:val="20"/>
              </w:rPr>
            </w:pPr>
            <w:r w:rsidRPr="00102885">
              <w:rPr>
                <w:sz w:val="20"/>
              </w:rPr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Pr="00102885" w:rsidRDefault="00102885" w:rsidP="00102885">
            <w:pPr>
              <w:jc w:val="center"/>
              <w:rPr>
                <w:sz w:val="20"/>
              </w:rPr>
            </w:pPr>
            <w:r w:rsidRPr="00102885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107F85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107F85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107F85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111. Тракторист (ЛГЗ-60)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DB70BA">
            <w:pPr>
              <w:pStyle w:val="aa"/>
            </w:pPr>
            <w:r w:rsidRPr="007474B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  <w:p w:rsidR="007474B8" w:rsidRPr="007474B8" w:rsidRDefault="007474B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7474B8" w:rsidRPr="00102885" w:rsidRDefault="00102885" w:rsidP="007474B8">
            <w:pPr>
              <w:jc w:val="center"/>
              <w:rPr>
                <w:sz w:val="20"/>
              </w:rPr>
            </w:pPr>
            <w:r w:rsidRPr="00102885">
              <w:rPr>
                <w:sz w:val="20"/>
              </w:rPr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Pr="00102885" w:rsidRDefault="00102885" w:rsidP="00102885">
            <w:pPr>
              <w:jc w:val="center"/>
              <w:rPr>
                <w:sz w:val="20"/>
              </w:rPr>
            </w:pPr>
            <w:r w:rsidRPr="00102885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FA6F19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FA6F19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Совершенствование технологического процесса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FA6F19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lastRenderedPageBreak/>
              <w:t>112. Мастер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DB70BA">
            <w:pPr>
              <w:pStyle w:val="aa"/>
            </w:pPr>
            <w:r w:rsidRPr="007474B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624858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624858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113. Начальник цеха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7474B8">
            <w:pPr>
              <w:pStyle w:val="aa"/>
            </w:pPr>
            <w:r w:rsidRPr="007474B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4254D4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4254D4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F3CDD" w:rsidRPr="009F3CDD" w:rsidRDefault="009F3CDD" w:rsidP="00DB70BA">
            <w:pPr>
              <w:pStyle w:val="aa"/>
              <w:rPr>
                <w:b/>
              </w:rPr>
            </w:pPr>
            <w:r w:rsidRPr="009F3CDD">
              <w:rPr>
                <w:b/>
                <w:i/>
              </w:rPr>
              <w:t>Цех по ремонту горного оборудования</w:t>
            </w: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114. Машинист экскаватора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7474B8">
            <w:pPr>
              <w:pStyle w:val="aa"/>
            </w:pPr>
            <w:r w:rsidRPr="007474B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7474B8" w:rsidRPr="0065749E" w:rsidRDefault="0065749E" w:rsidP="00102885">
            <w:pPr>
              <w:rPr>
                <w:sz w:val="20"/>
              </w:rPr>
            </w:pPr>
            <w:r w:rsidRPr="0065749E">
              <w:rPr>
                <w:sz w:val="20"/>
              </w:rPr>
              <w:t>Карьер,</w:t>
            </w:r>
            <w:r>
              <w:rPr>
                <w:sz w:val="20"/>
              </w:rPr>
              <w:t xml:space="preserve"> </w:t>
            </w:r>
            <w:r w:rsidRPr="0065749E">
              <w:rPr>
                <w:sz w:val="20"/>
              </w:rPr>
              <w:t>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Pr="0065749E" w:rsidRDefault="0065749E" w:rsidP="007474B8">
            <w:pPr>
              <w:jc w:val="center"/>
              <w:rPr>
                <w:sz w:val="20"/>
              </w:rPr>
            </w:pPr>
            <w:r w:rsidRPr="0065749E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963585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963585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115. Помощник машиниста экскаватора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3A0C06">
            <w:pPr>
              <w:pStyle w:val="aa"/>
              <w:jc w:val="left"/>
            </w:pPr>
            <w:r w:rsidRPr="007474B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7474B8" w:rsidRPr="0065749E" w:rsidRDefault="0065749E" w:rsidP="003A0C06">
            <w:pPr>
              <w:rPr>
                <w:sz w:val="20"/>
              </w:rPr>
            </w:pPr>
            <w:r w:rsidRPr="0065749E">
              <w:rPr>
                <w:sz w:val="20"/>
              </w:rPr>
              <w:t>Карьер,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Pr="0065749E" w:rsidRDefault="0065749E" w:rsidP="003A0C06">
            <w:pPr>
              <w:rPr>
                <w:sz w:val="20"/>
              </w:rPr>
            </w:pPr>
            <w:r w:rsidRPr="0065749E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Pr="0065749E" w:rsidRDefault="0065749E" w:rsidP="003A0C06">
            <w:pPr>
              <w:rPr>
                <w:sz w:val="20"/>
              </w:rPr>
            </w:pPr>
            <w:r w:rsidRPr="0065749E">
              <w:rPr>
                <w:sz w:val="20"/>
              </w:rPr>
              <w:t>Карьер по добыче гранита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 xml:space="preserve">117. </w:t>
            </w:r>
            <w:proofErr w:type="spellStart"/>
            <w:r>
              <w:t>Электрогазосварщик</w:t>
            </w:r>
            <w:proofErr w:type="spellEnd"/>
            <w:r>
              <w:t xml:space="preserve">, занятый на резке и </w:t>
            </w:r>
            <w:proofErr w:type="gramStart"/>
            <w:r>
              <w:t>ручной  сварке</w:t>
            </w:r>
            <w:proofErr w:type="gramEnd"/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7474B8">
            <w:pPr>
              <w:pStyle w:val="aa"/>
            </w:pPr>
            <w:r w:rsidRPr="007474B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7F7B58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  <w:p w:rsidR="007474B8" w:rsidRPr="007474B8" w:rsidRDefault="007474B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7474B8" w:rsidRPr="0065749E" w:rsidRDefault="0065749E" w:rsidP="007474B8">
            <w:pPr>
              <w:jc w:val="center"/>
              <w:rPr>
                <w:sz w:val="20"/>
              </w:rPr>
            </w:pPr>
            <w:r w:rsidRPr="0065749E">
              <w:rPr>
                <w:sz w:val="20"/>
              </w:rPr>
              <w:t>Карьер по добыче гранита, ОТиЗ</w:t>
            </w:r>
            <w:r>
              <w:rPr>
                <w:sz w:val="20"/>
              </w:rPr>
              <w:t>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Default="007474B8" w:rsidP="007474B8">
            <w:pPr>
              <w:jc w:val="center"/>
            </w:pPr>
            <w:r w:rsidRPr="007F7B58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7474B8" w:rsidRPr="009C0AFD" w:rsidRDefault="009C0AFD" w:rsidP="007474B8">
            <w:pPr>
              <w:jc w:val="center"/>
              <w:rPr>
                <w:sz w:val="20"/>
              </w:rPr>
            </w:pPr>
            <w:r w:rsidRPr="009C0AFD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 xml:space="preserve">118. </w:t>
            </w:r>
            <w:proofErr w:type="spellStart"/>
            <w:r>
              <w:t>Электрогазосварщик</w:t>
            </w:r>
            <w:proofErr w:type="spellEnd"/>
            <w:r>
              <w:t xml:space="preserve">, занятый на резке и </w:t>
            </w:r>
            <w:proofErr w:type="gramStart"/>
            <w:r>
              <w:t>ручной  сварке</w:t>
            </w:r>
            <w:proofErr w:type="gramEnd"/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7474B8" w:rsidP="00DB70BA">
            <w:pPr>
              <w:pStyle w:val="aa"/>
            </w:pPr>
            <w:r w:rsidRPr="007474B8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181CA7" w:rsidP="00DB70BA">
            <w:pPr>
              <w:pStyle w:val="aa"/>
            </w:pPr>
            <w:r w:rsidRPr="00181CA7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  <w:p w:rsidR="003A0C06" w:rsidRPr="007474B8" w:rsidRDefault="003A0C06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7474B8" w:rsidRPr="00063DF1" w:rsidRDefault="003A0C06" w:rsidP="00DB70BA">
            <w:pPr>
              <w:pStyle w:val="aa"/>
            </w:pPr>
            <w:r w:rsidRPr="003A0C06"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3A0C06" w:rsidP="003A0C06">
            <w:pPr>
              <w:pStyle w:val="aa"/>
            </w:pPr>
            <w:r w:rsidRPr="003A0C06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181CA7" w:rsidP="00DB70BA">
            <w:pPr>
              <w:pStyle w:val="aa"/>
            </w:pPr>
            <w:r w:rsidRPr="00181CA7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 xml:space="preserve">119.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ТБЦ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181CA7" w:rsidRDefault="00181CA7" w:rsidP="00181CA7">
            <w:pPr>
              <w:pStyle w:val="aa"/>
            </w:pPr>
            <w:r>
              <w:t>Карьер по добыче гранита, ОТиЗ</w:t>
            </w:r>
          </w:p>
          <w:p w:rsidR="007474B8" w:rsidRPr="00063DF1" w:rsidRDefault="007474B8" w:rsidP="00181CA7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9C0AFD" w:rsidP="00DB70BA">
            <w:pPr>
              <w:pStyle w:val="aa"/>
            </w:pPr>
            <w:r w:rsidRPr="009C0AFD"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9C0AFD" w:rsidP="009C0AFD">
            <w:pPr>
              <w:pStyle w:val="aa"/>
            </w:pPr>
            <w:r w:rsidRPr="009C0AFD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181CA7" w:rsidP="00DB70BA">
            <w:pPr>
              <w:pStyle w:val="aa"/>
            </w:pPr>
            <w:r w:rsidRPr="00181CA7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181CA7" w:rsidP="00DB70BA">
            <w:pPr>
              <w:pStyle w:val="aa"/>
            </w:pPr>
            <w:r w:rsidRPr="00181CA7">
              <w:t>-//-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120. Слесарь дежурный и по ремонту оборудования ТБЦ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181CA7" w:rsidP="00DB70BA">
            <w:pPr>
              <w:pStyle w:val="aa"/>
            </w:pPr>
            <w:r w:rsidRPr="00181CA7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181CA7" w:rsidRPr="00AF49A3" w:rsidTr="005C3AD2">
        <w:trPr>
          <w:jc w:val="center"/>
        </w:trPr>
        <w:tc>
          <w:tcPr>
            <w:tcW w:w="3047" w:type="dxa"/>
            <w:vAlign w:val="center"/>
          </w:tcPr>
          <w:p w:rsidR="00181CA7" w:rsidRDefault="00181CA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1CA7" w:rsidRDefault="00181CA7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1CA7" w:rsidRDefault="00181CA7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181CA7" w:rsidRDefault="00181CA7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  <w:p w:rsidR="00181CA7" w:rsidRPr="007474B8" w:rsidRDefault="00181CA7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</w:tcPr>
          <w:p w:rsidR="00181CA7" w:rsidRPr="004A2515" w:rsidRDefault="004A2515" w:rsidP="00181CA7">
            <w:pPr>
              <w:jc w:val="center"/>
              <w:rPr>
                <w:sz w:val="20"/>
              </w:rPr>
            </w:pPr>
            <w:r w:rsidRPr="004A2515">
              <w:rPr>
                <w:sz w:val="20"/>
              </w:rPr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181CA7" w:rsidRPr="00063DF1" w:rsidRDefault="00181CA7" w:rsidP="00DB70BA">
            <w:pPr>
              <w:pStyle w:val="aa"/>
            </w:pPr>
          </w:p>
        </w:tc>
      </w:tr>
      <w:tr w:rsidR="00181CA7" w:rsidRPr="00AF49A3" w:rsidTr="005C3AD2">
        <w:trPr>
          <w:jc w:val="center"/>
        </w:trPr>
        <w:tc>
          <w:tcPr>
            <w:tcW w:w="3047" w:type="dxa"/>
            <w:vAlign w:val="center"/>
          </w:tcPr>
          <w:p w:rsidR="00181CA7" w:rsidRDefault="00181CA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1CA7" w:rsidRDefault="00181CA7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1CA7" w:rsidRDefault="00181CA7" w:rsidP="00181CA7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</w:tcPr>
          <w:p w:rsidR="00181CA7" w:rsidRPr="007474B8" w:rsidRDefault="00181CA7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181CA7" w:rsidRPr="004A2515" w:rsidRDefault="004A2515" w:rsidP="004A2515">
            <w:pPr>
              <w:jc w:val="center"/>
              <w:rPr>
                <w:sz w:val="20"/>
              </w:rPr>
            </w:pPr>
            <w:r w:rsidRPr="004A2515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181CA7" w:rsidRPr="00063DF1" w:rsidRDefault="00181CA7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Pr="0029148C" w:rsidRDefault="007474B8" w:rsidP="0029148C">
            <w:pPr>
              <w:pStyle w:val="aa"/>
              <w:jc w:val="left"/>
            </w:pPr>
            <w:r>
              <w:t>121. 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7474B8" w:rsidRP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7474B8" w:rsidRPr="00063DF1" w:rsidRDefault="000E7F54" w:rsidP="00DB70BA">
            <w:pPr>
              <w:pStyle w:val="aa"/>
            </w:pPr>
            <w:r w:rsidRPr="000E7F54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7474B8" w:rsidRPr="00AF49A3" w:rsidTr="005C3AD2">
        <w:trPr>
          <w:jc w:val="center"/>
        </w:trPr>
        <w:tc>
          <w:tcPr>
            <w:tcW w:w="3047" w:type="dxa"/>
            <w:vAlign w:val="center"/>
          </w:tcPr>
          <w:p w:rsidR="007474B8" w:rsidRDefault="007474B8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7474B8" w:rsidRDefault="007474B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7474B8" w:rsidRDefault="007474B8">
            <w:pPr>
              <w:rPr>
                <w:sz w:val="20"/>
              </w:rPr>
            </w:pPr>
            <w:r w:rsidRPr="007474B8">
              <w:rPr>
                <w:sz w:val="20"/>
              </w:rPr>
              <w:t>с 20.08.15г</w:t>
            </w:r>
          </w:p>
          <w:p w:rsidR="000E7F54" w:rsidRPr="007474B8" w:rsidRDefault="000E7F54">
            <w:pPr>
              <w:rPr>
                <w:sz w:val="20"/>
              </w:rPr>
            </w:pPr>
            <w:r w:rsidRPr="000E7F54"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7474B8" w:rsidRPr="00063DF1" w:rsidRDefault="004A2515" w:rsidP="00DB70BA">
            <w:pPr>
              <w:pStyle w:val="aa"/>
            </w:pPr>
            <w:r w:rsidRPr="004A2515"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7474B8" w:rsidRPr="00063DF1" w:rsidRDefault="007474B8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0E7F54" w:rsidP="00DB70BA">
            <w:pPr>
              <w:pStyle w:val="aa"/>
            </w:pPr>
            <w:r w:rsidRPr="000E7F54">
              <w:t>с 20.08.15г</w:t>
            </w:r>
            <w:r>
              <w:t>.</w:t>
            </w:r>
          </w:p>
        </w:tc>
        <w:tc>
          <w:tcPr>
            <w:tcW w:w="3290" w:type="dxa"/>
            <w:vAlign w:val="center"/>
          </w:tcPr>
          <w:p w:rsidR="0029148C" w:rsidRPr="00063DF1" w:rsidRDefault="004A2515" w:rsidP="004A2515">
            <w:pPr>
              <w:pStyle w:val="aa"/>
            </w:pPr>
            <w:r w:rsidRPr="004A2515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0E7F54" w:rsidRPr="00AF49A3" w:rsidTr="005C3AD2">
        <w:trPr>
          <w:jc w:val="center"/>
        </w:trPr>
        <w:tc>
          <w:tcPr>
            <w:tcW w:w="3047" w:type="dxa"/>
            <w:vAlign w:val="center"/>
          </w:tcPr>
          <w:p w:rsidR="000E7F54" w:rsidRPr="0029148C" w:rsidRDefault="000E7F54" w:rsidP="0029148C">
            <w:pPr>
              <w:pStyle w:val="aa"/>
              <w:jc w:val="left"/>
            </w:pPr>
            <w:r>
              <w:t>122. 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0E7F54" w:rsidRDefault="000E7F54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E7F54" w:rsidRDefault="000E7F54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0E7F54" w:rsidRPr="00063DF1" w:rsidRDefault="000E7F54" w:rsidP="00DB70BA">
            <w:pPr>
              <w:pStyle w:val="aa"/>
            </w:pPr>
            <w:r w:rsidRPr="000E7F54">
              <w:t>с 20.08.15г.</w:t>
            </w:r>
          </w:p>
        </w:tc>
        <w:tc>
          <w:tcPr>
            <w:tcW w:w="3290" w:type="dxa"/>
          </w:tcPr>
          <w:p w:rsidR="000E7F54" w:rsidRPr="000E7F54" w:rsidRDefault="00960F6F" w:rsidP="00D90749">
            <w:pPr>
              <w:rPr>
                <w:sz w:val="20"/>
              </w:rPr>
            </w:pPr>
            <w:r w:rsidRPr="00960F6F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0E7F54" w:rsidRPr="00063DF1" w:rsidRDefault="000E7F54" w:rsidP="00DB70BA">
            <w:pPr>
              <w:pStyle w:val="aa"/>
            </w:pPr>
          </w:p>
        </w:tc>
      </w:tr>
      <w:tr w:rsidR="000E7F54" w:rsidRPr="00AF49A3" w:rsidTr="005C3AD2">
        <w:trPr>
          <w:jc w:val="center"/>
        </w:trPr>
        <w:tc>
          <w:tcPr>
            <w:tcW w:w="3047" w:type="dxa"/>
            <w:vAlign w:val="center"/>
          </w:tcPr>
          <w:p w:rsidR="000E7F54" w:rsidRDefault="000E7F54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E7F54" w:rsidRDefault="000E7F54" w:rsidP="00DB70BA">
            <w:pPr>
              <w:pStyle w:val="aa"/>
            </w:pPr>
            <w:r>
              <w:t>Применение средств звукопоглощения. Организовать рациональные ре</w:t>
            </w:r>
            <w:r>
              <w:lastRenderedPageBreak/>
              <w:t xml:space="preserve">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E7F54" w:rsidRDefault="000E7F54" w:rsidP="00DB70BA">
            <w:pPr>
              <w:pStyle w:val="aa"/>
            </w:pPr>
            <w:r>
              <w:lastRenderedPageBreak/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9F3CDD" w:rsidRDefault="009F3CDD" w:rsidP="009F3CDD">
            <w:pPr>
              <w:pStyle w:val="aa"/>
            </w:pPr>
            <w:r>
              <w:t>с 20.08.15г.</w:t>
            </w:r>
          </w:p>
          <w:p w:rsidR="000E7F54" w:rsidRPr="00063DF1" w:rsidRDefault="009F3CDD" w:rsidP="009F3CDD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</w:tcPr>
          <w:p w:rsidR="000E7F54" w:rsidRPr="004A2515" w:rsidRDefault="004A2515" w:rsidP="000E7F54">
            <w:pPr>
              <w:jc w:val="center"/>
              <w:rPr>
                <w:sz w:val="20"/>
              </w:rPr>
            </w:pPr>
            <w:r w:rsidRPr="004A2515">
              <w:rPr>
                <w:sz w:val="20"/>
              </w:rPr>
              <w:t>Карьер по добыче гранита, ОТиЗ, отдел закупок</w:t>
            </w:r>
          </w:p>
        </w:tc>
        <w:tc>
          <w:tcPr>
            <w:tcW w:w="1315" w:type="dxa"/>
            <w:vAlign w:val="center"/>
          </w:tcPr>
          <w:p w:rsidR="000E7F54" w:rsidRPr="00063DF1" w:rsidRDefault="000E7F54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960F6F" w:rsidRPr="004A2515" w:rsidRDefault="004A2515" w:rsidP="000E7F54">
            <w:pPr>
              <w:jc w:val="center"/>
              <w:rPr>
                <w:sz w:val="20"/>
              </w:rPr>
            </w:pPr>
            <w:r w:rsidRPr="004A2515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Pr="0029148C" w:rsidRDefault="00960F6F" w:rsidP="0029148C">
            <w:pPr>
              <w:pStyle w:val="aa"/>
              <w:jc w:val="left"/>
            </w:pPr>
            <w:r>
              <w:t>123. Начальник цеха</w:t>
            </w: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</w:t>
            </w:r>
          </w:p>
        </w:tc>
        <w:tc>
          <w:tcPr>
            <w:tcW w:w="1254" w:type="dxa"/>
          </w:tcPr>
          <w:p w:rsidR="009F3CDD" w:rsidRPr="009F3CDD" w:rsidRDefault="009F3CDD" w:rsidP="009F3CDD">
            <w:pPr>
              <w:rPr>
                <w:sz w:val="20"/>
              </w:rPr>
            </w:pPr>
            <w:r w:rsidRPr="009F3CDD">
              <w:rPr>
                <w:sz w:val="20"/>
              </w:rPr>
              <w:t>с 20.08.15г.</w:t>
            </w:r>
          </w:p>
          <w:p w:rsidR="00960F6F" w:rsidRPr="00960F6F" w:rsidRDefault="009F3CDD" w:rsidP="009F3CDD">
            <w:pPr>
              <w:rPr>
                <w:sz w:val="20"/>
              </w:rPr>
            </w:pPr>
            <w:r w:rsidRPr="009F3CDD"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9F3CDD">
            <w:pPr>
              <w:pStyle w:val="aa"/>
            </w:pPr>
            <w:r w:rsidRPr="009F3CDD">
              <w:t xml:space="preserve">Карьер по добыче гранита, ОТиЗ 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Pr="0029148C" w:rsidRDefault="00960F6F" w:rsidP="0029148C">
            <w:pPr>
              <w:pStyle w:val="aa"/>
              <w:jc w:val="left"/>
            </w:pPr>
            <w:r>
              <w:t>124А. Электромеханик</w:t>
            </w: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60F6F" w:rsidP="00DB70BA">
            <w:pPr>
              <w:pStyle w:val="aa"/>
            </w:pPr>
            <w:r w:rsidRPr="00960F6F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</w:t>
            </w:r>
          </w:p>
        </w:tc>
        <w:tc>
          <w:tcPr>
            <w:tcW w:w="1254" w:type="dxa"/>
          </w:tcPr>
          <w:p w:rsid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  <w:r w:rsidR="009F3CDD">
              <w:rPr>
                <w:sz w:val="20"/>
              </w:rPr>
              <w:t>.</w:t>
            </w:r>
          </w:p>
          <w:p w:rsidR="009F3CDD" w:rsidRPr="00960F6F" w:rsidRDefault="009F3CDD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9F3CDD">
            <w:pPr>
              <w:pStyle w:val="aa"/>
            </w:pPr>
            <w:r w:rsidRPr="009F3CDD">
              <w:t xml:space="preserve">Карьер по добыче гранита, ОТиЗ 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4248" w:type="dxa"/>
            <w:gridSpan w:val="5"/>
            <w:vAlign w:val="center"/>
          </w:tcPr>
          <w:p w:rsidR="009F3CDD" w:rsidRPr="009F3CDD" w:rsidRDefault="009F3CDD" w:rsidP="00DB70BA">
            <w:pPr>
              <w:pStyle w:val="aa"/>
              <w:rPr>
                <w:b/>
              </w:rPr>
            </w:pPr>
            <w:r w:rsidRPr="009F3CDD">
              <w:rPr>
                <w:b/>
                <w:i/>
              </w:rPr>
              <w:t>Цех по ремонту электрооборудования</w:t>
            </w:r>
          </w:p>
        </w:tc>
        <w:tc>
          <w:tcPr>
            <w:tcW w:w="1315" w:type="dxa"/>
            <w:vAlign w:val="center"/>
          </w:tcPr>
          <w:p w:rsidR="009F3CDD" w:rsidRPr="00063DF1" w:rsidRDefault="009F3CDD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Pr="0029148C" w:rsidRDefault="00960F6F" w:rsidP="0029148C">
            <w:pPr>
              <w:pStyle w:val="aa"/>
              <w:jc w:val="left"/>
            </w:pPr>
            <w:r>
              <w:t>125. Начальник цеха</w:t>
            </w: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60F6F" w:rsidP="00581E83">
            <w:pPr>
              <w:pStyle w:val="aa"/>
            </w:pPr>
            <w:r w:rsidRPr="00960F6F">
              <w:t xml:space="preserve">Карьер по добыче гранита, ОТиЗ, 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</w:t>
            </w:r>
          </w:p>
        </w:tc>
        <w:tc>
          <w:tcPr>
            <w:tcW w:w="1254" w:type="dxa"/>
          </w:tcPr>
          <w:p w:rsid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  <w:p w:rsidR="00EA6612" w:rsidRPr="00960F6F" w:rsidRDefault="00EA6612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960F6F" w:rsidRPr="00063DF1" w:rsidRDefault="00960F6F" w:rsidP="009F3CDD">
            <w:pPr>
              <w:pStyle w:val="aa"/>
            </w:pPr>
            <w:r w:rsidRPr="00960F6F">
              <w:t>Карьер по добыче гранита, ОТиЗ</w:t>
            </w:r>
            <w:r w:rsidR="009F3CDD">
              <w:t xml:space="preserve"> </w:t>
            </w:r>
            <w:r w:rsidR="00581E83">
              <w:t>отдел закупок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9F3CDD">
            <w:pPr>
              <w:pStyle w:val="aa"/>
            </w:pPr>
            <w:r w:rsidRPr="009F3CDD">
              <w:t xml:space="preserve">Карьер по добыче гранита, ОТиЗ 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Pr="0029148C" w:rsidRDefault="00960F6F" w:rsidP="0029148C">
            <w:pPr>
              <w:pStyle w:val="aa"/>
              <w:jc w:val="left"/>
            </w:pPr>
            <w:r>
              <w:t>127. Электромеханик</w:t>
            </w: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960F6F" w:rsidRPr="00960F6F" w:rsidRDefault="00960F6F">
            <w:pPr>
              <w:rPr>
                <w:sz w:val="20"/>
              </w:rPr>
            </w:pPr>
            <w:r w:rsidRPr="00960F6F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960F6F" w:rsidRDefault="00960F6F" w:rsidP="00960F6F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</w:t>
            </w:r>
          </w:p>
        </w:tc>
        <w:tc>
          <w:tcPr>
            <w:tcW w:w="1254" w:type="dxa"/>
          </w:tcPr>
          <w:p w:rsidR="009F3CDD" w:rsidRPr="009F3CDD" w:rsidRDefault="009F3CDD" w:rsidP="009F3CDD">
            <w:pPr>
              <w:rPr>
                <w:sz w:val="20"/>
              </w:rPr>
            </w:pPr>
            <w:r w:rsidRPr="009F3CDD">
              <w:rPr>
                <w:sz w:val="20"/>
              </w:rPr>
              <w:t>с 20.08.15г.</w:t>
            </w:r>
          </w:p>
          <w:p w:rsidR="00960F6F" w:rsidRPr="00960F6F" w:rsidRDefault="009F3CDD" w:rsidP="009F3CDD">
            <w:pPr>
              <w:rPr>
                <w:sz w:val="20"/>
              </w:rPr>
            </w:pPr>
            <w:r w:rsidRPr="00FA291E">
              <w:rPr>
                <w:sz w:val="18"/>
                <w:szCs w:val="18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960F6F" w:rsidRPr="00AF49A3" w:rsidTr="005C3AD2">
        <w:trPr>
          <w:jc w:val="center"/>
        </w:trPr>
        <w:tc>
          <w:tcPr>
            <w:tcW w:w="3047" w:type="dxa"/>
            <w:vAlign w:val="center"/>
          </w:tcPr>
          <w:p w:rsidR="00960F6F" w:rsidRDefault="00960F6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60F6F" w:rsidRDefault="00960F6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960F6F" w:rsidRPr="00FA291E" w:rsidRDefault="00960F6F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60F6F" w:rsidRPr="00063DF1" w:rsidRDefault="009F3CDD" w:rsidP="009F3CDD">
            <w:pPr>
              <w:pStyle w:val="aa"/>
            </w:pPr>
            <w:r w:rsidRPr="009F3CDD">
              <w:t xml:space="preserve">Карьер по добыче гранита, ОТиЗ </w:t>
            </w:r>
          </w:p>
        </w:tc>
        <w:tc>
          <w:tcPr>
            <w:tcW w:w="1315" w:type="dxa"/>
            <w:vAlign w:val="center"/>
          </w:tcPr>
          <w:p w:rsidR="00960F6F" w:rsidRPr="00063DF1" w:rsidRDefault="00960F6F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128А. Электрослесарь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9F3CDD" w:rsidRDefault="009F3CDD" w:rsidP="009F3CDD">
            <w:pPr>
              <w:pStyle w:val="aa"/>
            </w:pPr>
            <w:r>
              <w:t>с 20.08.15г.</w:t>
            </w:r>
          </w:p>
          <w:p w:rsidR="0029148C" w:rsidRPr="00063DF1" w:rsidRDefault="009F3CDD" w:rsidP="009F3CDD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960F6F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  <w:vAlign w:val="center"/>
          </w:tcPr>
          <w:p w:rsidR="0029148C" w:rsidRPr="00063DF1" w:rsidRDefault="00FA291E" w:rsidP="00DB70BA">
            <w:pPr>
              <w:pStyle w:val="aa"/>
            </w:pPr>
            <w:r w:rsidRPr="00FA291E">
              <w:t>с 20.08.15г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9F3CDD">
            <w:pPr>
              <w:pStyle w:val="aa"/>
            </w:pPr>
            <w:r w:rsidRPr="009F3CDD">
              <w:t xml:space="preserve">Карьер по добыче гранита, ОТиЗ 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FA291E" w:rsidP="00DB70BA">
            <w:pPr>
              <w:pStyle w:val="aa"/>
            </w:pPr>
            <w:r w:rsidRPr="00FA291E">
              <w:t>с 20.08.15г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129. Электрослесарь дежурный и по ремонту оборудования ТБЦ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FA291E" w:rsidP="00DB70BA">
            <w:pPr>
              <w:pStyle w:val="aa"/>
            </w:pPr>
            <w:r w:rsidRPr="00FA291E">
              <w:t>с 20.08.15г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9F3CDD" w:rsidRDefault="009F3CDD" w:rsidP="009F3CDD">
            <w:pPr>
              <w:pStyle w:val="aa"/>
            </w:pPr>
            <w:r>
              <w:t>с 20.08.15г.</w:t>
            </w:r>
          </w:p>
          <w:p w:rsidR="0029148C" w:rsidRPr="00063DF1" w:rsidRDefault="009F3CDD" w:rsidP="009F3CDD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FA291E" w:rsidRPr="00063DF1" w:rsidRDefault="00FA291E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Pr="0029148C" w:rsidRDefault="00FA291E" w:rsidP="0029148C">
            <w:pPr>
              <w:pStyle w:val="aa"/>
              <w:jc w:val="left"/>
            </w:pPr>
            <w:r>
              <w:t>130. Электрослесарь по ремонту электрических машин</w:t>
            </w: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FA291E" w:rsidRPr="00063DF1" w:rsidRDefault="00FA291E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9F3CDD" w:rsidRDefault="009F3CDD" w:rsidP="009F3CDD">
            <w:pPr>
              <w:pStyle w:val="aa"/>
            </w:pPr>
            <w:r>
              <w:t>с 20.08.15г.</w:t>
            </w:r>
          </w:p>
          <w:p w:rsidR="0029148C" w:rsidRPr="00063DF1" w:rsidRDefault="009F3CDD" w:rsidP="009F3CDD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FA291E" w:rsidP="00DB70BA">
            <w:pPr>
              <w:pStyle w:val="aa"/>
            </w:pPr>
            <w:r w:rsidRPr="00FA291E">
              <w:t>с 20.08.15г</w:t>
            </w:r>
          </w:p>
        </w:tc>
        <w:tc>
          <w:tcPr>
            <w:tcW w:w="3290" w:type="dxa"/>
            <w:vAlign w:val="center"/>
          </w:tcPr>
          <w:p w:rsidR="0029148C" w:rsidRPr="00063DF1" w:rsidRDefault="00FA291E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F3CDD" w:rsidRPr="009F3CDD" w:rsidRDefault="009F3CDD" w:rsidP="00DB70BA">
            <w:pPr>
              <w:pStyle w:val="aa"/>
              <w:rPr>
                <w:b/>
              </w:rPr>
            </w:pPr>
            <w:proofErr w:type="gramStart"/>
            <w:r w:rsidRPr="009F3CDD">
              <w:rPr>
                <w:b/>
                <w:i/>
              </w:rPr>
              <w:t>Цех  по</w:t>
            </w:r>
            <w:proofErr w:type="gramEnd"/>
            <w:r w:rsidRPr="009F3CDD">
              <w:rPr>
                <w:b/>
                <w:i/>
              </w:rPr>
              <w:t xml:space="preserve"> эксплуатации передвижных высоковольтных линий и дренажных систем в карьере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131. Начальник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FA291E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9F3CDD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9F3CDD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</w:t>
            </w:r>
          </w:p>
        </w:tc>
        <w:tc>
          <w:tcPr>
            <w:tcW w:w="1254" w:type="dxa"/>
            <w:vAlign w:val="center"/>
          </w:tcPr>
          <w:p w:rsidR="009F3CDD" w:rsidRDefault="009F3CDD" w:rsidP="009F3CDD">
            <w:pPr>
              <w:pStyle w:val="aa"/>
            </w:pPr>
            <w:r>
              <w:t>с 20.08.15г.</w:t>
            </w:r>
          </w:p>
          <w:p w:rsidR="0029148C" w:rsidRPr="00063DF1" w:rsidRDefault="009F3CDD" w:rsidP="009F3CDD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FA291E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132. Электромеханик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FA291E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9F3CDD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29148C" w:rsidRDefault="0029148C" w:rsidP="009F3CDD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</w:t>
            </w:r>
          </w:p>
        </w:tc>
        <w:tc>
          <w:tcPr>
            <w:tcW w:w="1254" w:type="dxa"/>
            <w:vAlign w:val="center"/>
          </w:tcPr>
          <w:p w:rsidR="009F3CDD" w:rsidRDefault="009F3CDD" w:rsidP="009F3CDD">
            <w:pPr>
              <w:pStyle w:val="aa"/>
            </w:pPr>
            <w:r>
              <w:t>с 20.08.15г.</w:t>
            </w:r>
          </w:p>
          <w:p w:rsidR="0029148C" w:rsidRPr="00063DF1" w:rsidRDefault="009F3CDD" w:rsidP="009F3CDD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9F3CDD" w:rsidP="00DB70BA">
            <w:pPr>
              <w:pStyle w:val="aa"/>
            </w:pPr>
            <w:r w:rsidRPr="009F3CDD">
              <w:t>Карьер по добыче гранита, ОТиЗ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Pr="0029148C" w:rsidRDefault="00FA291E" w:rsidP="0029148C">
            <w:pPr>
              <w:pStyle w:val="aa"/>
              <w:jc w:val="left"/>
            </w:pPr>
            <w:r>
              <w:t>133. Электромонтер по ремонту воздушных линий электропередачи</w:t>
            </w: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1B0AD7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0D4560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1B0AD7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Pr="0029148C" w:rsidRDefault="00FA291E" w:rsidP="0029148C">
            <w:pPr>
              <w:pStyle w:val="aa"/>
              <w:jc w:val="left"/>
            </w:pPr>
            <w:r>
              <w:t>134. Электромонтер по ремонту воздушных линий электропередачи</w:t>
            </w: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>Рационализация рабочих мест и рабо</w:t>
            </w:r>
            <w:r>
              <w:lastRenderedPageBreak/>
              <w:t xml:space="preserve">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0D4560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lastRenderedPageBreak/>
              <w:t>с 20.08.15г</w:t>
            </w:r>
          </w:p>
        </w:tc>
        <w:tc>
          <w:tcPr>
            <w:tcW w:w="3290" w:type="dxa"/>
            <w:vAlign w:val="center"/>
          </w:tcPr>
          <w:p w:rsidR="00FA291E" w:rsidRPr="00063DF1" w:rsidRDefault="00FA291E" w:rsidP="00DB70BA">
            <w:pPr>
              <w:pStyle w:val="aa"/>
            </w:pPr>
            <w:r w:rsidRPr="00FA291E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Pr="0029148C" w:rsidRDefault="00FA291E" w:rsidP="0029148C">
            <w:pPr>
              <w:pStyle w:val="aa"/>
              <w:jc w:val="left"/>
            </w:pPr>
            <w:r>
              <w:lastRenderedPageBreak/>
              <w:t>135. Машинист насосных установок, занятый на дренажных работах (Восточный вод)</w:t>
            </w: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FA291E" w:rsidRPr="00063DF1" w:rsidRDefault="00FA291E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B451D9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B451D9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B451D9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Pr="0029148C" w:rsidRDefault="00FA291E" w:rsidP="0029148C">
            <w:pPr>
              <w:pStyle w:val="aa"/>
              <w:jc w:val="left"/>
            </w:pPr>
            <w:r>
              <w:t>136. Машинист насосных установок, занятый на дренажных работах (Западный вод)</w:t>
            </w: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FA291E" w:rsidRPr="00063DF1" w:rsidRDefault="00FA291E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F20413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F20413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3047" w:type="dxa"/>
            <w:vAlign w:val="center"/>
          </w:tcPr>
          <w:p w:rsidR="00FA291E" w:rsidRDefault="00FA291E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FA291E" w:rsidRDefault="00FA291E" w:rsidP="00DB70BA">
            <w:pPr>
              <w:pStyle w:val="aa"/>
            </w:pPr>
            <w:r>
              <w:t>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FA291E" w:rsidRDefault="00FA291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FA291E" w:rsidRPr="00FA291E" w:rsidRDefault="00FA291E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FA291E" w:rsidRDefault="00FA291E" w:rsidP="00FA291E">
            <w:pPr>
              <w:jc w:val="center"/>
            </w:pPr>
            <w:r w:rsidRPr="00F20413">
              <w:t>-//-</w:t>
            </w:r>
          </w:p>
        </w:tc>
        <w:tc>
          <w:tcPr>
            <w:tcW w:w="1315" w:type="dxa"/>
            <w:vAlign w:val="center"/>
          </w:tcPr>
          <w:p w:rsidR="00FA291E" w:rsidRPr="00063DF1" w:rsidRDefault="00FA291E" w:rsidP="00DB70BA">
            <w:pPr>
              <w:pStyle w:val="aa"/>
            </w:pPr>
          </w:p>
        </w:tc>
      </w:tr>
      <w:tr w:rsidR="009F3CDD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F3CDD" w:rsidRPr="009F3CDD" w:rsidRDefault="009F3CDD" w:rsidP="00DB70BA">
            <w:pPr>
              <w:pStyle w:val="aa"/>
              <w:rPr>
                <w:b/>
              </w:rPr>
            </w:pPr>
            <w:proofErr w:type="gramStart"/>
            <w:r w:rsidRPr="009F3CDD">
              <w:rPr>
                <w:b/>
                <w:i/>
              </w:rPr>
              <w:t>Участок  по</w:t>
            </w:r>
            <w:proofErr w:type="gramEnd"/>
            <w:r w:rsidRPr="009F3CDD">
              <w:rPr>
                <w:b/>
                <w:i/>
              </w:rPr>
              <w:t xml:space="preserve"> ремонту дорог</w:t>
            </w: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Merge w:val="restart"/>
            <w:vAlign w:val="center"/>
          </w:tcPr>
          <w:p w:rsidR="009561D9" w:rsidRPr="0029148C" w:rsidRDefault="009561D9" w:rsidP="0029148C">
            <w:pPr>
              <w:pStyle w:val="aa"/>
              <w:jc w:val="left"/>
            </w:pPr>
            <w:r>
              <w:t xml:space="preserve">137. Начальник производственного </w:t>
            </w:r>
            <w:proofErr w:type="gramStart"/>
            <w:r>
              <w:t>участка  (</w:t>
            </w:r>
            <w:proofErr w:type="gramEnd"/>
            <w:r>
              <w:t>по строительству и эксплуатации  автомобильных дорог в карьере)</w:t>
            </w: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9561D9" w:rsidRPr="00FA291E" w:rsidRDefault="009561D9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561D9" w:rsidRPr="00063DF1" w:rsidRDefault="009561D9" w:rsidP="00DB70BA">
            <w:pPr>
              <w:pStyle w:val="aa"/>
            </w:pPr>
            <w:r w:rsidRPr="00FA291E">
              <w:t>Карьер по добыче гранита, ОТиЗ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Merge/>
            <w:vAlign w:val="center"/>
          </w:tcPr>
          <w:p w:rsidR="009561D9" w:rsidRDefault="009561D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9561D9" w:rsidRPr="00FA291E" w:rsidRDefault="009561D9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9561D9" w:rsidRDefault="009561D9" w:rsidP="00FA291E">
            <w:pPr>
              <w:jc w:val="center"/>
            </w:pPr>
            <w:r w:rsidRPr="00FD18E1">
              <w:t>-//-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Merge/>
            <w:vAlign w:val="center"/>
          </w:tcPr>
          <w:p w:rsidR="009561D9" w:rsidRDefault="009561D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9561D9" w:rsidRPr="00FA291E" w:rsidRDefault="009561D9">
            <w:pPr>
              <w:rPr>
                <w:sz w:val="20"/>
              </w:rPr>
            </w:pPr>
            <w:r w:rsidRPr="00FA291E">
              <w:rPr>
                <w:sz w:val="20"/>
              </w:rPr>
              <w:t>с 20.08.15г</w:t>
            </w:r>
          </w:p>
        </w:tc>
        <w:tc>
          <w:tcPr>
            <w:tcW w:w="3290" w:type="dxa"/>
          </w:tcPr>
          <w:p w:rsidR="009561D9" w:rsidRDefault="009561D9" w:rsidP="00FA291E">
            <w:pPr>
              <w:jc w:val="center"/>
            </w:pPr>
            <w:r w:rsidRPr="00FD18E1">
              <w:t>-//-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FA291E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FA291E" w:rsidRPr="00FA291E" w:rsidRDefault="00FA291E" w:rsidP="00DB70BA">
            <w:pPr>
              <w:pStyle w:val="aa"/>
              <w:rPr>
                <w:sz w:val="24"/>
                <w:szCs w:val="24"/>
              </w:rPr>
            </w:pPr>
            <w:proofErr w:type="gramStart"/>
            <w:r w:rsidRPr="00FA291E">
              <w:rPr>
                <w:b/>
                <w:i/>
                <w:sz w:val="24"/>
                <w:szCs w:val="24"/>
              </w:rPr>
              <w:t>Предприятие  промышленного</w:t>
            </w:r>
            <w:proofErr w:type="gramEnd"/>
            <w:r w:rsidRPr="00FA291E">
              <w:rPr>
                <w:b/>
                <w:i/>
                <w:sz w:val="24"/>
                <w:szCs w:val="24"/>
              </w:rPr>
              <w:t xml:space="preserve">  железнодорожного транспорта (ППЖТ)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138. Главный инженер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9561D9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9561D9" w:rsidRPr="009561D9" w:rsidRDefault="009561D9" w:rsidP="00DB70BA">
            <w:pPr>
              <w:pStyle w:val="aa"/>
              <w:rPr>
                <w:b/>
              </w:rPr>
            </w:pPr>
            <w:r w:rsidRPr="009561D9">
              <w:rPr>
                <w:b/>
                <w:i/>
              </w:rPr>
              <w:t>Служба подвижного состава</w:t>
            </w: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Align w:val="center"/>
          </w:tcPr>
          <w:p w:rsidR="009561D9" w:rsidRPr="0029148C" w:rsidRDefault="009561D9" w:rsidP="0029148C">
            <w:pPr>
              <w:pStyle w:val="aa"/>
              <w:jc w:val="left"/>
            </w:pPr>
            <w:r>
              <w:t xml:space="preserve">142А. Машинист </w:t>
            </w:r>
            <w:proofErr w:type="spellStart"/>
            <w:r>
              <w:t>пескоподающей</w:t>
            </w:r>
            <w:proofErr w:type="spellEnd"/>
            <w:r>
              <w:t xml:space="preserve"> установки</w:t>
            </w: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9561D9" w:rsidRPr="009561D9" w:rsidRDefault="009561D9">
            <w:pPr>
              <w:rPr>
                <w:sz w:val="20"/>
              </w:rPr>
            </w:pPr>
            <w:r w:rsidRPr="009561D9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561D9" w:rsidRPr="00063DF1" w:rsidRDefault="00CF5C50" w:rsidP="00254544">
            <w:pPr>
              <w:pStyle w:val="aa"/>
              <w:jc w:val="left"/>
            </w:pPr>
            <w:r>
              <w:t>ППЖТ,</w:t>
            </w:r>
            <w:r w:rsidR="00346DEC">
              <w:t xml:space="preserve"> </w:t>
            </w:r>
            <w:r>
              <w:t>ОТиЗ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Align w:val="center"/>
          </w:tcPr>
          <w:p w:rsidR="009561D9" w:rsidRPr="0029148C" w:rsidRDefault="009561D9" w:rsidP="0029148C">
            <w:pPr>
              <w:pStyle w:val="aa"/>
              <w:jc w:val="left"/>
            </w:pPr>
            <w:r>
              <w:t xml:space="preserve">143А.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9561D9" w:rsidRPr="009561D9" w:rsidRDefault="009561D9">
            <w:pPr>
              <w:rPr>
                <w:sz w:val="20"/>
              </w:rPr>
            </w:pPr>
            <w:r w:rsidRPr="009561D9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561D9" w:rsidRPr="00063DF1" w:rsidRDefault="00CF5C50" w:rsidP="00254544">
            <w:pPr>
              <w:pStyle w:val="aa"/>
              <w:jc w:val="left"/>
            </w:pPr>
            <w:r w:rsidRPr="00CF5C50">
              <w:t>ППЖТ,</w:t>
            </w:r>
            <w:r w:rsidR="00346DEC">
              <w:t xml:space="preserve"> </w:t>
            </w:r>
            <w:r w:rsidRPr="00CF5C50">
              <w:t>ОТиЗ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Align w:val="center"/>
          </w:tcPr>
          <w:p w:rsidR="009561D9" w:rsidRDefault="009561D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9561D9" w:rsidRDefault="009561D9" w:rsidP="009561D9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</w:tcPr>
          <w:p w:rsidR="009561D9" w:rsidRPr="009561D9" w:rsidRDefault="009561D9">
            <w:pPr>
              <w:rPr>
                <w:sz w:val="20"/>
              </w:rPr>
            </w:pPr>
            <w:r w:rsidRPr="009561D9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561D9" w:rsidRPr="00063DF1" w:rsidRDefault="00CF5C50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Align w:val="center"/>
          </w:tcPr>
          <w:p w:rsidR="009561D9" w:rsidRDefault="009561D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9561D9" w:rsidRPr="009561D9" w:rsidRDefault="009561D9">
            <w:pPr>
              <w:rPr>
                <w:sz w:val="20"/>
              </w:rPr>
            </w:pPr>
            <w:r w:rsidRPr="009561D9">
              <w:rPr>
                <w:sz w:val="20"/>
              </w:rPr>
              <w:t>с 20.08.15г</w:t>
            </w:r>
            <w:r w:rsidR="000D4560">
              <w:rPr>
                <w:sz w:val="20"/>
              </w:rPr>
              <w:t>.</w:t>
            </w:r>
          </w:p>
        </w:tc>
        <w:tc>
          <w:tcPr>
            <w:tcW w:w="3290" w:type="dxa"/>
            <w:vAlign w:val="center"/>
          </w:tcPr>
          <w:p w:rsidR="009561D9" w:rsidRPr="00063DF1" w:rsidRDefault="000D4560" w:rsidP="00DB70BA">
            <w:pPr>
              <w:pStyle w:val="aa"/>
            </w:pPr>
            <w:r w:rsidRPr="000D4560">
              <w:t>-//-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9561D9" w:rsidRPr="00AF49A3" w:rsidTr="005C3AD2">
        <w:trPr>
          <w:jc w:val="center"/>
        </w:trPr>
        <w:tc>
          <w:tcPr>
            <w:tcW w:w="3047" w:type="dxa"/>
            <w:vAlign w:val="center"/>
          </w:tcPr>
          <w:p w:rsidR="009561D9" w:rsidRPr="0029148C" w:rsidRDefault="009561D9" w:rsidP="0029148C">
            <w:pPr>
              <w:pStyle w:val="aa"/>
              <w:jc w:val="left"/>
            </w:pPr>
            <w:r>
              <w:t>144А. Машинист-инструктор локомотивных бригад, на тепловозах</w:t>
            </w:r>
          </w:p>
        </w:tc>
        <w:tc>
          <w:tcPr>
            <w:tcW w:w="3541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9561D9" w:rsidRDefault="009561D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254" w:type="dxa"/>
          </w:tcPr>
          <w:p w:rsidR="009561D9" w:rsidRPr="009561D9" w:rsidRDefault="009561D9">
            <w:pPr>
              <w:rPr>
                <w:sz w:val="20"/>
              </w:rPr>
            </w:pPr>
            <w:r w:rsidRPr="009561D9">
              <w:rPr>
                <w:sz w:val="20"/>
              </w:rPr>
              <w:t>с 20.08.15г</w:t>
            </w:r>
          </w:p>
        </w:tc>
        <w:tc>
          <w:tcPr>
            <w:tcW w:w="3290" w:type="dxa"/>
            <w:vAlign w:val="center"/>
          </w:tcPr>
          <w:p w:rsidR="009561D9" w:rsidRPr="00063DF1" w:rsidRDefault="000D4560" w:rsidP="00254544">
            <w:pPr>
              <w:pStyle w:val="aa"/>
              <w:jc w:val="left"/>
            </w:pPr>
            <w:r w:rsidRPr="000D4560">
              <w:t>ППЖТ,</w:t>
            </w:r>
            <w:r w:rsidR="00346DEC">
              <w:t xml:space="preserve"> </w:t>
            </w:r>
            <w:r w:rsidRPr="000D4560">
              <w:t>ОТиЗ</w:t>
            </w:r>
          </w:p>
        </w:tc>
        <w:tc>
          <w:tcPr>
            <w:tcW w:w="1315" w:type="dxa"/>
            <w:vAlign w:val="center"/>
          </w:tcPr>
          <w:p w:rsidR="009561D9" w:rsidRPr="00063DF1" w:rsidRDefault="009561D9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0D456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режим проветривания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</w:tcPr>
          <w:p w:rsidR="000D4560" w:rsidRP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0D4560" w:rsidRPr="00063DF1" w:rsidRDefault="00D32471" w:rsidP="00254544">
            <w:pPr>
              <w:pStyle w:val="aa"/>
              <w:jc w:val="left"/>
            </w:pPr>
            <w:r w:rsidRPr="00D32471">
              <w:t>ППЖТ, ОТиЗ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  <w:p w:rsidR="000D4560" w:rsidRPr="000D4560" w:rsidRDefault="000D4560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0D4560" w:rsidRPr="00063DF1" w:rsidRDefault="00D32471" w:rsidP="00254544">
            <w:pPr>
              <w:pStyle w:val="aa"/>
              <w:jc w:val="left"/>
            </w:pPr>
            <w:r w:rsidRPr="00D32471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Pr="0029148C" w:rsidRDefault="000D4560" w:rsidP="0029148C">
            <w:pPr>
              <w:pStyle w:val="aa"/>
              <w:jc w:val="left"/>
            </w:pPr>
            <w:r>
              <w:t xml:space="preserve">145А. Машинист-инструктор локомотивных бригад, </w:t>
            </w:r>
            <w:proofErr w:type="gramStart"/>
            <w:r>
              <w:t>на  тяговых</w:t>
            </w:r>
            <w:proofErr w:type="gramEnd"/>
            <w:r>
              <w:t xml:space="preserve"> агрегатах</w:t>
            </w:r>
          </w:p>
        </w:tc>
        <w:tc>
          <w:tcPr>
            <w:tcW w:w="3541" w:type="dxa"/>
            <w:vAlign w:val="center"/>
          </w:tcPr>
          <w:p w:rsidR="000D4560" w:rsidRDefault="000D4560" w:rsidP="000D456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режим проветривания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</w:tcPr>
          <w:p w:rsidR="000D4560" w:rsidRP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254544">
            <w:pPr>
              <w:pStyle w:val="aa"/>
              <w:jc w:val="left"/>
            </w:pPr>
            <w:r w:rsidRPr="000D4560">
              <w:t>ППЖТ,</w:t>
            </w:r>
            <w:r>
              <w:t xml:space="preserve"> </w:t>
            </w:r>
            <w:r w:rsidRPr="000D4560">
              <w:t>ОТиЗ</w:t>
            </w:r>
            <w:r>
              <w:t xml:space="preserve">, 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  <w:p w:rsidR="000D4560" w:rsidRPr="000D4560" w:rsidRDefault="000D4560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254544">
            <w:pPr>
              <w:pStyle w:val="aa"/>
              <w:jc w:val="left"/>
            </w:pPr>
            <w:r w:rsidRPr="000D4560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254" w:type="dxa"/>
          </w:tcPr>
          <w:p w:rsidR="000D4560" w:rsidRP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254544">
            <w:pPr>
              <w:pStyle w:val="aa"/>
              <w:jc w:val="left"/>
            </w:pPr>
            <w:r w:rsidRPr="000D4560">
              <w:t>ППЖТ, ОТиЗ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Pr="0029148C" w:rsidRDefault="000D4560" w:rsidP="0029148C">
            <w:pPr>
              <w:pStyle w:val="aa"/>
              <w:jc w:val="left"/>
            </w:pPr>
            <w:r>
              <w:t>147А. Машинист тепловоза</w:t>
            </w:r>
          </w:p>
        </w:tc>
        <w:tc>
          <w:tcPr>
            <w:tcW w:w="3541" w:type="dxa"/>
            <w:vAlign w:val="center"/>
          </w:tcPr>
          <w:p w:rsidR="000D4560" w:rsidRDefault="000D4560" w:rsidP="000D456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режим проветривания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</w:tcPr>
          <w:p w:rsidR="000D4560" w:rsidRP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254544">
            <w:pPr>
              <w:pStyle w:val="aa"/>
              <w:jc w:val="left"/>
            </w:pPr>
            <w:r w:rsidRPr="000D4560">
              <w:t>ППЖТ,</w:t>
            </w:r>
            <w:r w:rsidR="00346DEC">
              <w:t xml:space="preserve"> </w:t>
            </w:r>
            <w:r w:rsidRPr="000D4560">
              <w:t>ОТиЗ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</w:t>
            </w:r>
          </w:p>
          <w:p w:rsidR="000D4560" w:rsidRPr="000D4560" w:rsidRDefault="000D4560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 w:rsidRPr="000D4560">
              <w:rPr>
                <w:sz w:val="20"/>
              </w:rPr>
              <w:t>.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254544">
            <w:pPr>
              <w:pStyle w:val="aa"/>
              <w:jc w:val="left"/>
            </w:pPr>
            <w:r w:rsidRPr="000D4560">
              <w:t>ППЖТ, ОТиЗ,</w:t>
            </w:r>
            <w:r w:rsidR="00DC3A57">
              <w:t xml:space="preserve"> </w:t>
            </w:r>
            <w:r w:rsidR="00DC3A57" w:rsidRPr="00DC3A57">
              <w:t>отдел закупок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Pr="0029148C" w:rsidRDefault="000D4560" w:rsidP="0029148C">
            <w:pPr>
              <w:pStyle w:val="aa"/>
              <w:jc w:val="left"/>
            </w:pPr>
            <w:r>
              <w:t>148А. Помощник машиниста тепловоза, с выполнением обязанностей составителя поездов</w:t>
            </w:r>
          </w:p>
        </w:tc>
        <w:tc>
          <w:tcPr>
            <w:tcW w:w="3541" w:type="dxa"/>
            <w:vAlign w:val="center"/>
          </w:tcPr>
          <w:p w:rsidR="000D4560" w:rsidRDefault="000D4560" w:rsidP="000D456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режим проветривания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</w:tcPr>
          <w:p w:rsidR="000D4560" w:rsidRP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254544">
            <w:pPr>
              <w:pStyle w:val="aa"/>
              <w:jc w:val="left"/>
            </w:pPr>
            <w:r w:rsidRPr="000D4560">
              <w:t>ППЖТ, ОТиЗ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  <w:p w:rsidR="000D4560" w:rsidRPr="000D4560" w:rsidRDefault="000D4560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0D4560" w:rsidRPr="00346DEC" w:rsidRDefault="00346DEC" w:rsidP="00254544">
            <w:pPr>
              <w:pStyle w:val="aa"/>
              <w:jc w:val="left"/>
            </w:pPr>
            <w:r w:rsidRPr="00346DEC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Pr="0029148C" w:rsidRDefault="000D4560" w:rsidP="0029148C">
            <w:pPr>
              <w:pStyle w:val="aa"/>
              <w:jc w:val="left"/>
            </w:pPr>
            <w:r>
              <w:t>149А. Машинист тягового агрегата, занятый в карьере</w:t>
            </w: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0D4560" w:rsidRPr="000D4560" w:rsidRDefault="000D4560" w:rsidP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  <w:p w:rsidR="000D4560" w:rsidRPr="000D4560" w:rsidRDefault="000D4560" w:rsidP="000D4560">
            <w:pPr>
              <w:rPr>
                <w:sz w:val="20"/>
              </w:rPr>
            </w:pPr>
            <w:r w:rsidRPr="000D4560">
              <w:rPr>
                <w:sz w:val="20"/>
              </w:rPr>
              <w:t>постоянно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254544">
            <w:pPr>
              <w:pStyle w:val="aa"/>
              <w:jc w:val="left"/>
            </w:pPr>
            <w:r w:rsidRPr="000D4560">
              <w:t>ППЖТ, ОТиЗ</w:t>
            </w:r>
            <w:r w:rsidR="00DC3A57">
              <w:t xml:space="preserve">, </w:t>
            </w:r>
            <w:r w:rsidR="00DC3A57" w:rsidRPr="00DC3A57">
              <w:t>отдел закупок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0D4560" w:rsidRP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0D4560" w:rsidRPr="00063DF1" w:rsidRDefault="000D4560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0D4560" w:rsidRPr="00AF49A3" w:rsidTr="005C3AD2">
        <w:trPr>
          <w:jc w:val="center"/>
        </w:trPr>
        <w:tc>
          <w:tcPr>
            <w:tcW w:w="3047" w:type="dxa"/>
            <w:vAlign w:val="center"/>
          </w:tcPr>
          <w:p w:rsidR="000D4560" w:rsidRDefault="000D4560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0D4560" w:rsidRDefault="000D456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0D4560" w:rsidRPr="000D4560" w:rsidRDefault="000D4560">
            <w:pPr>
              <w:rPr>
                <w:sz w:val="20"/>
              </w:rPr>
            </w:pPr>
            <w:r w:rsidRPr="000D4560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0D4560" w:rsidRPr="00063DF1" w:rsidRDefault="00346DEC" w:rsidP="00DB70BA">
            <w:pPr>
              <w:pStyle w:val="aa"/>
            </w:pPr>
            <w:r w:rsidRPr="00346DEC">
              <w:t>-//-</w:t>
            </w:r>
          </w:p>
        </w:tc>
        <w:tc>
          <w:tcPr>
            <w:tcW w:w="1315" w:type="dxa"/>
            <w:vAlign w:val="center"/>
          </w:tcPr>
          <w:p w:rsidR="000D4560" w:rsidRPr="00063DF1" w:rsidRDefault="000D4560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систему вентиляции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29148C" w:rsidRPr="00063DF1" w:rsidRDefault="00346DEC" w:rsidP="00DB70BA">
            <w:pPr>
              <w:pStyle w:val="aa"/>
            </w:pPr>
            <w:r w:rsidRPr="00346DEC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346DEC" w:rsidP="00DB70BA">
            <w:pPr>
              <w:pStyle w:val="aa"/>
            </w:pPr>
            <w:r w:rsidRPr="00346DEC"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150. Машинист тягового агрегата, занятый в карьере</w:t>
            </w:r>
          </w:p>
        </w:tc>
        <w:tc>
          <w:tcPr>
            <w:tcW w:w="3541" w:type="dxa"/>
            <w:vAlign w:val="center"/>
          </w:tcPr>
          <w:p w:rsidR="0029148C" w:rsidRDefault="0029148C" w:rsidP="000D456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</w:t>
            </w:r>
            <w:r w:rsidR="000D4560">
              <w:lastRenderedPageBreak/>
              <w:t>режим проветривания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>Уменьшение времени контакта с вредными веществами. Сниже</w:t>
            </w:r>
            <w:r>
              <w:lastRenderedPageBreak/>
              <w:t xml:space="preserve">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29148C" w:rsidRPr="00063DF1" w:rsidRDefault="00346DEC" w:rsidP="00DB70BA">
            <w:pPr>
              <w:pStyle w:val="aa"/>
            </w:pPr>
            <w:r w:rsidRPr="00346DEC">
              <w:lastRenderedPageBreak/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346DEC" w:rsidP="00254544">
            <w:pPr>
              <w:pStyle w:val="aa"/>
              <w:jc w:val="left"/>
            </w:pPr>
            <w:r w:rsidRPr="00346DEC">
              <w:t>ППЖТ,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346DEC" w:rsidRDefault="00346DEC" w:rsidP="00346DEC">
            <w:pPr>
              <w:pStyle w:val="aa"/>
            </w:pPr>
            <w:r>
              <w:t>с 20.08.15г.</w:t>
            </w:r>
          </w:p>
          <w:p w:rsidR="0029148C" w:rsidRPr="00063DF1" w:rsidRDefault="00346DEC" w:rsidP="00346DEC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346DEC" w:rsidP="00254544">
            <w:pPr>
              <w:pStyle w:val="aa"/>
              <w:jc w:val="left"/>
            </w:pPr>
            <w:r w:rsidRPr="00346DEC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346DEC" w:rsidRPr="00AF49A3" w:rsidTr="005C3AD2">
        <w:trPr>
          <w:jc w:val="center"/>
        </w:trPr>
        <w:tc>
          <w:tcPr>
            <w:tcW w:w="3047" w:type="dxa"/>
            <w:vAlign w:val="center"/>
          </w:tcPr>
          <w:p w:rsidR="00346DEC" w:rsidRDefault="00346DE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  <w:vAlign w:val="center"/>
          </w:tcPr>
          <w:p w:rsidR="00346DEC" w:rsidRPr="00063DF1" w:rsidRDefault="00346DEC" w:rsidP="00DB70BA">
            <w:pPr>
              <w:pStyle w:val="aa"/>
            </w:pPr>
            <w:r w:rsidRPr="00346DEC">
              <w:t>с 20.08.15г.</w:t>
            </w:r>
          </w:p>
        </w:tc>
        <w:tc>
          <w:tcPr>
            <w:tcW w:w="3290" w:type="dxa"/>
          </w:tcPr>
          <w:p w:rsidR="00346DEC" w:rsidRDefault="00346DEC" w:rsidP="00346DEC">
            <w:pPr>
              <w:jc w:val="center"/>
            </w:pPr>
            <w:r w:rsidRPr="00636B09">
              <w:t>-//-</w:t>
            </w:r>
          </w:p>
        </w:tc>
        <w:tc>
          <w:tcPr>
            <w:tcW w:w="1315" w:type="dxa"/>
            <w:vAlign w:val="center"/>
          </w:tcPr>
          <w:p w:rsidR="00346DEC" w:rsidRPr="00063DF1" w:rsidRDefault="00346DEC" w:rsidP="00DB70BA">
            <w:pPr>
              <w:pStyle w:val="aa"/>
            </w:pPr>
          </w:p>
        </w:tc>
      </w:tr>
      <w:tr w:rsidR="00346DEC" w:rsidRPr="00AF49A3" w:rsidTr="005C3AD2">
        <w:trPr>
          <w:jc w:val="center"/>
        </w:trPr>
        <w:tc>
          <w:tcPr>
            <w:tcW w:w="3047" w:type="dxa"/>
            <w:vAlign w:val="center"/>
          </w:tcPr>
          <w:p w:rsidR="00346DEC" w:rsidRDefault="00346DE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346DEC" w:rsidRDefault="00346DEC" w:rsidP="009561D9">
            <w:pPr>
              <w:pStyle w:val="aa"/>
              <w:jc w:val="left"/>
            </w:pPr>
            <w:r>
              <w:t xml:space="preserve">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346DEC" w:rsidRPr="00063DF1" w:rsidRDefault="00346DEC" w:rsidP="00DB70BA">
            <w:pPr>
              <w:pStyle w:val="aa"/>
            </w:pPr>
            <w:r w:rsidRPr="00346DEC">
              <w:t>с 20.08.15г.</w:t>
            </w:r>
          </w:p>
        </w:tc>
        <w:tc>
          <w:tcPr>
            <w:tcW w:w="3290" w:type="dxa"/>
          </w:tcPr>
          <w:p w:rsidR="00346DEC" w:rsidRDefault="00346DEC" w:rsidP="00346DEC">
            <w:pPr>
              <w:jc w:val="center"/>
            </w:pPr>
            <w:r w:rsidRPr="00636B09">
              <w:t>-//-</w:t>
            </w:r>
          </w:p>
        </w:tc>
        <w:tc>
          <w:tcPr>
            <w:tcW w:w="1315" w:type="dxa"/>
            <w:vAlign w:val="center"/>
          </w:tcPr>
          <w:p w:rsidR="00346DEC" w:rsidRPr="00063DF1" w:rsidRDefault="00346DE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151А. Помощник машиниста тягового агрегата, занятый в карьере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346DEC" w:rsidRDefault="00346DEC" w:rsidP="00346DEC">
            <w:pPr>
              <w:pStyle w:val="aa"/>
            </w:pPr>
            <w:r>
              <w:t>с 20.08.15г.</w:t>
            </w:r>
          </w:p>
          <w:p w:rsidR="0029148C" w:rsidRPr="00063DF1" w:rsidRDefault="00346DEC" w:rsidP="00346DEC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346DEC" w:rsidP="00254544">
            <w:pPr>
              <w:pStyle w:val="aa"/>
              <w:jc w:val="left"/>
            </w:pPr>
            <w:r w:rsidRPr="00346DEC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  <w:vAlign w:val="center"/>
          </w:tcPr>
          <w:p w:rsidR="0029148C" w:rsidRPr="00063DF1" w:rsidRDefault="00274B02" w:rsidP="00DB70BA">
            <w:pPr>
              <w:pStyle w:val="aa"/>
            </w:pPr>
            <w:r w:rsidRPr="00274B0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346DEC" w:rsidP="00254544">
            <w:pPr>
              <w:pStyle w:val="aa"/>
              <w:jc w:val="left"/>
            </w:pPr>
            <w:r w:rsidRPr="00346DEC">
              <w:t>ППЖТ,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346DEC" w:rsidRPr="00AF49A3" w:rsidTr="005C3AD2">
        <w:trPr>
          <w:jc w:val="center"/>
        </w:trPr>
        <w:tc>
          <w:tcPr>
            <w:tcW w:w="3047" w:type="dxa"/>
            <w:vAlign w:val="center"/>
          </w:tcPr>
          <w:p w:rsidR="00346DEC" w:rsidRDefault="00346DE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346DEC" w:rsidRPr="00063DF1" w:rsidRDefault="00274B02" w:rsidP="00DB70BA">
            <w:pPr>
              <w:pStyle w:val="aa"/>
            </w:pPr>
            <w:r w:rsidRPr="00274B02">
              <w:t>с 20.08.15г.</w:t>
            </w:r>
          </w:p>
        </w:tc>
        <w:tc>
          <w:tcPr>
            <w:tcW w:w="3290" w:type="dxa"/>
          </w:tcPr>
          <w:p w:rsidR="00346DEC" w:rsidRPr="00BB6F3E" w:rsidRDefault="00346DEC" w:rsidP="00346DEC">
            <w:pPr>
              <w:jc w:val="center"/>
            </w:pPr>
            <w:r w:rsidRPr="00BB6F3E">
              <w:t>-//-</w:t>
            </w:r>
          </w:p>
        </w:tc>
        <w:tc>
          <w:tcPr>
            <w:tcW w:w="1315" w:type="dxa"/>
            <w:vAlign w:val="center"/>
          </w:tcPr>
          <w:p w:rsidR="00346DEC" w:rsidRPr="00063DF1" w:rsidRDefault="00346DEC" w:rsidP="00DB70BA">
            <w:pPr>
              <w:pStyle w:val="aa"/>
            </w:pPr>
          </w:p>
        </w:tc>
      </w:tr>
      <w:tr w:rsidR="00274B02" w:rsidRPr="00AF49A3" w:rsidTr="005C3AD2">
        <w:trPr>
          <w:jc w:val="center"/>
        </w:trPr>
        <w:tc>
          <w:tcPr>
            <w:tcW w:w="3047" w:type="dxa"/>
            <w:vAlign w:val="center"/>
          </w:tcPr>
          <w:p w:rsidR="00274B02" w:rsidRDefault="00274B02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74B02" w:rsidRDefault="00274B02" w:rsidP="00D4057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  <w:r w:rsidR="00D4057A">
              <w:t>Обеспечить</w:t>
            </w:r>
            <w:r>
              <w:t xml:space="preserve"> </w:t>
            </w:r>
            <w:r w:rsidR="00D4057A">
              <w:t>режим проветривания</w:t>
            </w:r>
          </w:p>
        </w:tc>
        <w:tc>
          <w:tcPr>
            <w:tcW w:w="3116" w:type="dxa"/>
            <w:vAlign w:val="center"/>
          </w:tcPr>
          <w:p w:rsidR="00274B02" w:rsidRDefault="00274B02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</w:tcPr>
          <w:p w:rsidR="00274B02" w:rsidRPr="00274B02" w:rsidRDefault="00274B02">
            <w:pPr>
              <w:rPr>
                <w:sz w:val="20"/>
              </w:rPr>
            </w:pPr>
            <w:r w:rsidRPr="00274B02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274B02" w:rsidRDefault="00274B02" w:rsidP="00346DEC">
            <w:pPr>
              <w:jc w:val="center"/>
            </w:pPr>
            <w:r w:rsidRPr="00BB6F3E">
              <w:t>-//-</w:t>
            </w:r>
          </w:p>
        </w:tc>
        <w:tc>
          <w:tcPr>
            <w:tcW w:w="1315" w:type="dxa"/>
            <w:vAlign w:val="center"/>
          </w:tcPr>
          <w:p w:rsidR="00274B02" w:rsidRPr="00063DF1" w:rsidRDefault="00274B02" w:rsidP="00DB70BA">
            <w:pPr>
              <w:pStyle w:val="aa"/>
            </w:pPr>
          </w:p>
        </w:tc>
      </w:tr>
      <w:tr w:rsidR="00274B02" w:rsidRPr="00AF49A3" w:rsidTr="005C3AD2">
        <w:trPr>
          <w:jc w:val="center"/>
        </w:trPr>
        <w:tc>
          <w:tcPr>
            <w:tcW w:w="3047" w:type="dxa"/>
            <w:vAlign w:val="center"/>
          </w:tcPr>
          <w:p w:rsidR="00274B02" w:rsidRPr="0029148C" w:rsidRDefault="00274B02" w:rsidP="0029148C">
            <w:pPr>
              <w:pStyle w:val="aa"/>
              <w:jc w:val="left"/>
            </w:pPr>
            <w:r>
              <w:t>152. Помощник машиниста тягового агрегата, занятый в карьере</w:t>
            </w:r>
          </w:p>
        </w:tc>
        <w:tc>
          <w:tcPr>
            <w:tcW w:w="3541" w:type="dxa"/>
            <w:vAlign w:val="center"/>
          </w:tcPr>
          <w:p w:rsidR="00274B02" w:rsidRDefault="00274B02" w:rsidP="00D4057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</w:t>
            </w:r>
            <w:r w:rsidR="00D4057A">
              <w:t>режим проветривания.</w:t>
            </w:r>
          </w:p>
        </w:tc>
        <w:tc>
          <w:tcPr>
            <w:tcW w:w="3116" w:type="dxa"/>
            <w:vAlign w:val="center"/>
          </w:tcPr>
          <w:p w:rsidR="00274B02" w:rsidRDefault="00274B02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</w:tcPr>
          <w:p w:rsidR="00274B02" w:rsidRPr="00274B02" w:rsidRDefault="00274B02">
            <w:pPr>
              <w:rPr>
                <w:sz w:val="20"/>
              </w:rPr>
            </w:pPr>
            <w:r w:rsidRPr="00274B02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274B02" w:rsidRPr="00063DF1" w:rsidRDefault="00274B02" w:rsidP="00254544">
            <w:pPr>
              <w:pStyle w:val="aa"/>
              <w:jc w:val="left"/>
            </w:pPr>
            <w:r w:rsidRPr="00346DEC">
              <w:t>ППЖТ, ОТиЗ</w:t>
            </w:r>
          </w:p>
        </w:tc>
        <w:tc>
          <w:tcPr>
            <w:tcW w:w="1315" w:type="dxa"/>
            <w:vAlign w:val="center"/>
          </w:tcPr>
          <w:p w:rsidR="00274B02" w:rsidRPr="00063DF1" w:rsidRDefault="00274B02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346DEC" w:rsidRDefault="00346DEC" w:rsidP="00346DEC">
            <w:pPr>
              <w:pStyle w:val="aa"/>
            </w:pPr>
            <w:r>
              <w:t>с 20.08.15г.</w:t>
            </w:r>
          </w:p>
          <w:p w:rsidR="0029148C" w:rsidRPr="00063DF1" w:rsidRDefault="00346DEC" w:rsidP="00346DEC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346DEC" w:rsidP="00254544">
            <w:pPr>
              <w:pStyle w:val="aa"/>
              <w:jc w:val="left"/>
            </w:pPr>
            <w:r w:rsidRPr="00346DEC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346DEC" w:rsidRPr="00AF49A3" w:rsidTr="005C3AD2">
        <w:trPr>
          <w:jc w:val="center"/>
        </w:trPr>
        <w:tc>
          <w:tcPr>
            <w:tcW w:w="3047" w:type="dxa"/>
            <w:vAlign w:val="center"/>
          </w:tcPr>
          <w:p w:rsidR="00346DEC" w:rsidRDefault="00346DE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  <w:vAlign w:val="center"/>
          </w:tcPr>
          <w:p w:rsidR="00346DEC" w:rsidRPr="00063DF1" w:rsidRDefault="00D4057A" w:rsidP="00DB70BA">
            <w:pPr>
              <w:pStyle w:val="aa"/>
            </w:pPr>
            <w:r w:rsidRPr="00D4057A">
              <w:t>с 20.08.15г.</w:t>
            </w:r>
          </w:p>
        </w:tc>
        <w:tc>
          <w:tcPr>
            <w:tcW w:w="3290" w:type="dxa"/>
          </w:tcPr>
          <w:p w:rsidR="00346DEC" w:rsidRPr="00346DEC" w:rsidRDefault="00346DEC" w:rsidP="00254544">
            <w:pPr>
              <w:rPr>
                <w:sz w:val="20"/>
              </w:rPr>
            </w:pPr>
            <w:r w:rsidRPr="00346DEC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346DEC" w:rsidRPr="00063DF1" w:rsidRDefault="00346DEC" w:rsidP="00DB70BA">
            <w:pPr>
              <w:pStyle w:val="aa"/>
            </w:pPr>
          </w:p>
        </w:tc>
      </w:tr>
      <w:tr w:rsidR="00346DEC" w:rsidRPr="00AF49A3" w:rsidTr="005C3AD2">
        <w:trPr>
          <w:jc w:val="center"/>
        </w:trPr>
        <w:tc>
          <w:tcPr>
            <w:tcW w:w="3047" w:type="dxa"/>
            <w:vAlign w:val="center"/>
          </w:tcPr>
          <w:p w:rsidR="00346DEC" w:rsidRDefault="00346DE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346DEC" w:rsidRDefault="00346DE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346DEC" w:rsidRPr="00063DF1" w:rsidRDefault="00D4057A" w:rsidP="00DB70BA">
            <w:pPr>
              <w:pStyle w:val="aa"/>
            </w:pPr>
            <w:r w:rsidRPr="00D4057A">
              <w:t>с 20.08.15г.</w:t>
            </w:r>
          </w:p>
        </w:tc>
        <w:tc>
          <w:tcPr>
            <w:tcW w:w="3290" w:type="dxa"/>
          </w:tcPr>
          <w:p w:rsidR="00346DEC" w:rsidRPr="00346DEC" w:rsidRDefault="00346DEC" w:rsidP="00254544">
            <w:pPr>
              <w:rPr>
                <w:sz w:val="20"/>
              </w:rPr>
            </w:pPr>
            <w:r w:rsidRPr="00346DEC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346DEC" w:rsidRPr="00063DF1" w:rsidRDefault="00346DEC" w:rsidP="00DB70BA">
            <w:pPr>
              <w:pStyle w:val="aa"/>
            </w:pPr>
          </w:p>
        </w:tc>
      </w:tr>
      <w:tr w:rsidR="00346DEC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346DEC" w:rsidRPr="00346DEC" w:rsidRDefault="00346DEC" w:rsidP="00DB70BA">
            <w:pPr>
              <w:pStyle w:val="aa"/>
              <w:rPr>
                <w:b/>
              </w:rPr>
            </w:pPr>
            <w:r w:rsidRPr="00346DEC">
              <w:rPr>
                <w:b/>
                <w:i/>
              </w:rPr>
              <w:t>Служба по ремонту оборудования</w:t>
            </w:r>
          </w:p>
        </w:tc>
      </w:tr>
      <w:tr w:rsidR="00346DEC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346DEC" w:rsidRPr="00063DF1" w:rsidRDefault="00346DEC" w:rsidP="00DB70BA">
            <w:pPr>
              <w:pStyle w:val="aa"/>
            </w:pPr>
            <w:r>
              <w:rPr>
                <w:i/>
              </w:rPr>
              <w:t>Служба по ремонту оборудования /Локомотивный участок/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161. Машинист крана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29148C" w:rsidRPr="00063DF1" w:rsidRDefault="00D4057A" w:rsidP="00DB70BA">
            <w:pPr>
              <w:pStyle w:val="aa"/>
            </w:pPr>
            <w:r w:rsidRPr="00D4057A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C3A57" w:rsidP="00254544">
            <w:pPr>
              <w:pStyle w:val="aa"/>
              <w:jc w:val="left"/>
            </w:pPr>
            <w:r w:rsidRPr="00DC3A57">
              <w:t>ППЖТ,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 xml:space="preserve">162. Машинист крана 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 xml:space="preserve">163. Машинист крана 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 xml:space="preserve">164. Машинист крана 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346DEC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346DEC" w:rsidRPr="00063DF1" w:rsidRDefault="00346DEC" w:rsidP="00DB70BA">
            <w:pPr>
              <w:pStyle w:val="aa"/>
            </w:pPr>
            <w:r>
              <w:rPr>
                <w:i/>
              </w:rPr>
              <w:t>Служба по ремонту оборудования/ Вагонный участок/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lastRenderedPageBreak/>
              <w:t>168. Заливщик свинцово-</w:t>
            </w:r>
            <w:proofErr w:type="spellStart"/>
            <w:r>
              <w:t>оловянистых</w:t>
            </w:r>
            <w:proofErr w:type="spellEnd"/>
            <w:r>
              <w:t xml:space="preserve"> сплавов</w:t>
            </w:r>
          </w:p>
        </w:tc>
        <w:tc>
          <w:tcPr>
            <w:tcW w:w="3541" w:type="dxa"/>
            <w:vAlign w:val="center"/>
          </w:tcPr>
          <w:p w:rsidR="0029148C" w:rsidRDefault="00D4057A" w:rsidP="00D4057A">
            <w:pPr>
              <w:pStyle w:val="aa"/>
            </w:pPr>
            <w:r>
              <w:t xml:space="preserve">Усилить контроль за </w:t>
            </w:r>
            <w:r w:rsidR="0029148C">
              <w:t>систем</w:t>
            </w:r>
            <w:r>
              <w:t>ой</w:t>
            </w:r>
            <w:r w:rsidR="0029148C">
              <w:t xml:space="preserve"> вентиляции. Организовать рациональные режимы </w:t>
            </w:r>
            <w:proofErr w:type="gramStart"/>
            <w:r w:rsidR="0029148C">
              <w:t>труда  и</w:t>
            </w:r>
            <w:proofErr w:type="gramEnd"/>
            <w:r w:rsidR="0029148C"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D4057A" w:rsidP="00254544">
            <w:pPr>
              <w:pStyle w:val="aa"/>
              <w:jc w:val="left"/>
            </w:pPr>
            <w:r w:rsidRPr="00D4057A">
              <w:t>ППЖТ,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346DEC" w:rsidRDefault="00346DEC" w:rsidP="00346DEC">
            <w:pPr>
              <w:pStyle w:val="aa"/>
            </w:pPr>
            <w:r>
              <w:t>с 20.08.15г.</w:t>
            </w:r>
          </w:p>
          <w:p w:rsidR="0029148C" w:rsidRPr="00063DF1" w:rsidRDefault="00346DEC" w:rsidP="00346DEC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D4057A" w:rsidP="00254544">
            <w:pPr>
              <w:pStyle w:val="aa"/>
              <w:jc w:val="left"/>
            </w:pPr>
            <w:r w:rsidRPr="00D4057A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>169. Кузнец на молотах и прессах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 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Совершенствование технологического процесса.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уровня вибрации. Снижение времени воздействия вибрации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 xml:space="preserve">173А.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346DEC" w:rsidRDefault="00346DEC" w:rsidP="00346DEC">
            <w:pPr>
              <w:pStyle w:val="aa"/>
            </w:pPr>
            <w:r>
              <w:t>с 20.08.15г.</w:t>
            </w:r>
          </w:p>
          <w:p w:rsidR="0029148C" w:rsidRPr="00063DF1" w:rsidRDefault="00346DEC" w:rsidP="00346DEC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D4057A" w:rsidP="00254544">
            <w:pPr>
              <w:pStyle w:val="aa"/>
              <w:jc w:val="left"/>
            </w:pPr>
            <w:r w:rsidRPr="00D4057A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D4057A" w:rsidRPr="00063DF1" w:rsidRDefault="00D4057A" w:rsidP="00DB70BA">
            <w:pPr>
              <w:pStyle w:val="aa"/>
            </w:pPr>
            <w:r>
              <w:rPr>
                <w:i/>
              </w:rPr>
              <w:t>Служба по ремонту оборудования/ Участок подъемно-транспортного оборудования/</w:t>
            </w: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 xml:space="preserve">175. Начальник участка  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</w:p>
        </w:tc>
        <w:tc>
          <w:tcPr>
            <w:tcW w:w="1254" w:type="dxa"/>
          </w:tcPr>
          <w:p w:rsidR="00D4057A" w:rsidRDefault="00D4057A"/>
        </w:tc>
        <w:tc>
          <w:tcPr>
            <w:tcW w:w="3290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>177. Машинист крана, козлового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Установить оборудование на виброизолирующие опоры.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Снижение времени воздействия вибрации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>178. Машинист крана, козлового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>Установить оборудование на вибро</w:t>
            </w:r>
            <w:r>
              <w:lastRenderedPageBreak/>
              <w:t xml:space="preserve">изолирующие опоры.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lastRenderedPageBreak/>
              <w:t xml:space="preserve">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. </w:t>
            </w:r>
            <w:r>
              <w:lastRenderedPageBreak/>
              <w:t xml:space="preserve">Снижение времени воздействия вибрации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lastRenderedPageBreak/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 xml:space="preserve">179А. Машинист железнодорожно-строительных машин, занятый в карьере по обслуживанию </w:t>
            </w:r>
            <w:proofErr w:type="spellStart"/>
            <w:r>
              <w:t>рихтовочный</w:t>
            </w:r>
            <w:proofErr w:type="spellEnd"/>
            <w:r>
              <w:t xml:space="preserve"> машин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C3A57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 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времени воздействия вибрации. Снижение </w:t>
            </w:r>
            <w:proofErr w:type="gramStart"/>
            <w:r>
              <w:t>уровня  вибрации</w:t>
            </w:r>
            <w:proofErr w:type="gramEnd"/>
            <w:r>
              <w:t xml:space="preserve">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>180А. Машинист автомотрисы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времени воздействия инфразвука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C3A57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Pr="0029148C" w:rsidRDefault="00D4057A" w:rsidP="0029148C">
            <w:pPr>
              <w:pStyle w:val="aa"/>
              <w:jc w:val="left"/>
            </w:pPr>
            <w:r>
              <w:t xml:space="preserve">183.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346DEC" w:rsidRDefault="00346DEC" w:rsidP="00346DEC">
            <w:pPr>
              <w:pStyle w:val="aa"/>
            </w:pPr>
            <w:r>
              <w:t>с 20.08.15г.</w:t>
            </w:r>
          </w:p>
          <w:p w:rsidR="0029148C" w:rsidRPr="00063DF1" w:rsidRDefault="00346DEC" w:rsidP="00346DEC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D4057A" w:rsidP="00254544">
            <w:pPr>
              <w:pStyle w:val="aa"/>
              <w:jc w:val="left"/>
            </w:pPr>
            <w:r w:rsidRPr="00D4057A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4057A" w:rsidRPr="00AF49A3" w:rsidTr="005C3AD2">
        <w:trPr>
          <w:jc w:val="center"/>
        </w:trPr>
        <w:tc>
          <w:tcPr>
            <w:tcW w:w="3047" w:type="dxa"/>
            <w:vAlign w:val="center"/>
          </w:tcPr>
          <w:p w:rsidR="00D4057A" w:rsidRDefault="00D4057A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4057A" w:rsidRDefault="00D4057A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D4057A" w:rsidRDefault="00D4057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D4057A" w:rsidRPr="00D4057A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4057A" w:rsidRPr="00D4057A" w:rsidRDefault="00D4057A" w:rsidP="00254544">
            <w:pPr>
              <w:rPr>
                <w:sz w:val="20"/>
              </w:rPr>
            </w:pPr>
            <w:r w:rsidRPr="00D4057A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4057A" w:rsidRPr="00063DF1" w:rsidRDefault="00D4057A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Pr="0029148C" w:rsidRDefault="00D32471" w:rsidP="0029148C">
            <w:pPr>
              <w:pStyle w:val="aa"/>
              <w:rPr>
                <w:i/>
              </w:rPr>
            </w:pPr>
            <w:r>
              <w:rPr>
                <w:i/>
              </w:rPr>
              <w:t>Служба пути</w:t>
            </w:r>
          </w:p>
        </w:tc>
        <w:tc>
          <w:tcPr>
            <w:tcW w:w="12516" w:type="dxa"/>
            <w:gridSpan w:val="5"/>
            <w:vAlign w:val="center"/>
          </w:tcPr>
          <w:p w:rsidR="00D32471" w:rsidRPr="00063DF1" w:rsidRDefault="00D32471" w:rsidP="00DB70BA">
            <w:pPr>
              <w:pStyle w:val="aa"/>
            </w:pPr>
            <w:r w:rsidRPr="00D32471">
              <w:t>Рабочие места в мероприятиях по улучшению условий труда не нуждаются</w:t>
            </w: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Pr="0029148C" w:rsidRDefault="00D32471" w:rsidP="0029148C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</w:t>
            </w:r>
          </w:p>
        </w:tc>
        <w:tc>
          <w:tcPr>
            <w:tcW w:w="12516" w:type="dxa"/>
            <w:gridSpan w:val="5"/>
            <w:vAlign w:val="center"/>
          </w:tcPr>
          <w:p w:rsidR="00D32471" w:rsidRPr="00063DF1" w:rsidRDefault="00D32471" w:rsidP="00DB70BA">
            <w:pPr>
              <w:pStyle w:val="aa"/>
            </w:pPr>
            <w:r w:rsidRPr="00D32471">
              <w:t>Рабочие места в мероприятиях по улучшению условий труда не нуждаются</w:t>
            </w:r>
          </w:p>
        </w:tc>
      </w:tr>
      <w:tr w:rsidR="00D32471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D32471" w:rsidRPr="00063DF1" w:rsidRDefault="00D32471" w:rsidP="00DB70BA">
            <w:pPr>
              <w:pStyle w:val="aa"/>
            </w:pPr>
            <w:proofErr w:type="gramStart"/>
            <w:r>
              <w:rPr>
                <w:i/>
              </w:rPr>
              <w:t>Участок  электрификации</w:t>
            </w:r>
            <w:proofErr w:type="gramEnd"/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191. </w:t>
            </w:r>
            <w:proofErr w:type="spellStart"/>
            <w:r>
              <w:t>Электрогазосварщик</w:t>
            </w:r>
            <w:proofErr w:type="spellEnd"/>
            <w:r>
              <w:t xml:space="preserve">, занятый на резке </w:t>
            </w:r>
            <w:proofErr w:type="gramStart"/>
            <w:r>
              <w:t>и  ручной</w:t>
            </w:r>
            <w:proofErr w:type="gramEnd"/>
            <w:r>
              <w:t xml:space="preserve"> сварке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D32471" w:rsidRDefault="00D32471" w:rsidP="00D32471">
            <w:pPr>
              <w:pStyle w:val="aa"/>
            </w:pPr>
            <w:r>
              <w:t>с 20.08.15г.</w:t>
            </w:r>
          </w:p>
          <w:p w:rsidR="0029148C" w:rsidRPr="00063DF1" w:rsidRDefault="0029148C" w:rsidP="00D32471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D32471" w:rsidP="00254544">
            <w:pPr>
              <w:pStyle w:val="aa"/>
              <w:jc w:val="left"/>
            </w:pPr>
            <w:r w:rsidRPr="00D32471">
              <w:t>ППЖТ,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D32471" w:rsidRDefault="00D32471" w:rsidP="00D32471">
            <w:pPr>
              <w:pStyle w:val="aa"/>
            </w:pPr>
            <w:r>
              <w:t>с 20.08.15г.</w:t>
            </w:r>
          </w:p>
          <w:p w:rsidR="0029148C" w:rsidRPr="00063DF1" w:rsidRDefault="00D32471" w:rsidP="00D32471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D32471" w:rsidP="00254544">
            <w:pPr>
              <w:pStyle w:val="aa"/>
              <w:jc w:val="left"/>
            </w:pPr>
            <w:r w:rsidRPr="00D32471">
              <w:t>ППЖТ,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D32471" w:rsidRDefault="00D32471" w:rsidP="00D32471">
            <w:pPr>
              <w:pStyle w:val="aa"/>
            </w:pPr>
            <w:r>
              <w:t>с 20.08.15г.</w:t>
            </w:r>
          </w:p>
          <w:p w:rsidR="0029148C" w:rsidRPr="00063DF1" w:rsidRDefault="00D32471" w:rsidP="00D32471">
            <w:pPr>
              <w:pStyle w:val="aa"/>
            </w:pPr>
            <w:r>
              <w:t>постоянно</w:t>
            </w:r>
            <w:r w:rsidRPr="00063DF1">
              <w:t xml:space="preserve"> </w:t>
            </w:r>
          </w:p>
        </w:tc>
        <w:tc>
          <w:tcPr>
            <w:tcW w:w="3290" w:type="dxa"/>
            <w:vAlign w:val="center"/>
          </w:tcPr>
          <w:p w:rsidR="0029148C" w:rsidRPr="00063DF1" w:rsidRDefault="00D32471" w:rsidP="00254544">
            <w:pPr>
              <w:pStyle w:val="aa"/>
              <w:jc w:val="left"/>
            </w:pPr>
            <w:r w:rsidRPr="00D32471">
              <w:t>ППЖТ,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D32471" w:rsidRPr="00063DF1" w:rsidRDefault="00D32471" w:rsidP="00DB70BA">
            <w:pPr>
              <w:pStyle w:val="aa"/>
            </w:pPr>
            <w:r>
              <w:rPr>
                <w:i/>
              </w:rPr>
              <w:t>Участок устройств сигнализации, централизации, блокировки и связи</w:t>
            </w: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Pr="0029148C" w:rsidRDefault="00D32471" w:rsidP="0029148C">
            <w:pPr>
              <w:pStyle w:val="aa"/>
              <w:jc w:val="left"/>
            </w:pPr>
            <w:r>
              <w:t xml:space="preserve">193. Электромонтер устройств </w:t>
            </w:r>
            <w:r>
              <w:lastRenderedPageBreak/>
              <w:t>сигнализации, централизации и блокировки, занятый в карьере</w:t>
            </w:r>
          </w:p>
        </w:tc>
        <w:tc>
          <w:tcPr>
            <w:tcW w:w="3541" w:type="dxa"/>
            <w:vAlign w:val="center"/>
          </w:tcPr>
          <w:p w:rsidR="00D32471" w:rsidRDefault="00D32471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32471" w:rsidRDefault="00D32471" w:rsidP="00DB70BA">
            <w:pPr>
              <w:pStyle w:val="aa"/>
            </w:pPr>
            <w:r>
              <w:lastRenderedPageBreak/>
              <w:t xml:space="preserve">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254" w:type="dxa"/>
          </w:tcPr>
          <w:p w:rsidR="00D32471" w:rsidRPr="00D32471" w:rsidRDefault="00D32471" w:rsidP="000F3738">
            <w:pPr>
              <w:rPr>
                <w:sz w:val="20"/>
              </w:rPr>
            </w:pPr>
            <w:r w:rsidRPr="00D32471">
              <w:rPr>
                <w:sz w:val="20"/>
              </w:rPr>
              <w:lastRenderedPageBreak/>
              <w:t>с 20.08.15г.</w:t>
            </w:r>
          </w:p>
        </w:tc>
        <w:tc>
          <w:tcPr>
            <w:tcW w:w="3290" w:type="dxa"/>
          </w:tcPr>
          <w:p w:rsidR="00D32471" w:rsidRPr="00D32471" w:rsidRDefault="00D32471" w:rsidP="00254544">
            <w:pPr>
              <w:rPr>
                <w:sz w:val="20"/>
              </w:rPr>
            </w:pPr>
            <w:r w:rsidRPr="00D32471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32471" w:rsidRPr="00063DF1" w:rsidRDefault="00D32471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Default="00D32471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32471" w:rsidRPr="00D32471" w:rsidRDefault="00D32471" w:rsidP="00D32471">
            <w:pPr>
              <w:rPr>
                <w:sz w:val="20"/>
              </w:rPr>
            </w:pPr>
            <w:r w:rsidRPr="00D32471">
              <w:rPr>
                <w:sz w:val="20"/>
              </w:rPr>
              <w:t>с 20.08.15г.</w:t>
            </w:r>
          </w:p>
          <w:p w:rsidR="00D32471" w:rsidRPr="00D32471" w:rsidRDefault="00D32471" w:rsidP="00D32471">
            <w:pPr>
              <w:rPr>
                <w:sz w:val="20"/>
              </w:rPr>
            </w:pPr>
          </w:p>
        </w:tc>
        <w:tc>
          <w:tcPr>
            <w:tcW w:w="3290" w:type="dxa"/>
          </w:tcPr>
          <w:p w:rsidR="00D32471" w:rsidRPr="00D32471" w:rsidRDefault="00D32471" w:rsidP="00254544">
            <w:pPr>
              <w:rPr>
                <w:sz w:val="20"/>
              </w:rPr>
            </w:pPr>
            <w:r w:rsidRPr="00D32471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32471" w:rsidRPr="00063DF1" w:rsidRDefault="00D32471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Default="00D32471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32471" w:rsidRPr="00D32471" w:rsidRDefault="00D32471" w:rsidP="000F3738">
            <w:pPr>
              <w:rPr>
                <w:sz w:val="20"/>
              </w:rPr>
            </w:pPr>
            <w:r w:rsidRPr="00D32471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32471" w:rsidRPr="00D32471" w:rsidRDefault="00D32471" w:rsidP="00254544">
            <w:pPr>
              <w:rPr>
                <w:sz w:val="20"/>
              </w:rPr>
            </w:pPr>
            <w:r w:rsidRPr="00D32471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32471" w:rsidRPr="00063DF1" w:rsidRDefault="00D32471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Pr="0029148C" w:rsidRDefault="00D32471" w:rsidP="0029148C">
            <w:pPr>
              <w:pStyle w:val="aa"/>
              <w:jc w:val="left"/>
            </w:pPr>
            <w:r>
              <w:t>198. Электромеханик, занятый в карьере</w:t>
            </w:r>
          </w:p>
        </w:tc>
        <w:tc>
          <w:tcPr>
            <w:tcW w:w="3541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D32471" w:rsidRPr="00D32471" w:rsidRDefault="00D32471" w:rsidP="00D32471">
            <w:pPr>
              <w:rPr>
                <w:sz w:val="20"/>
              </w:rPr>
            </w:pPr>
            <w:r w:rsidRPr="00D32471">
              <w:rPr>
                <w:sz w:val="20"/>
              </w:rPr>
              <w:t>с 20.08.15г.</w:t>
            </w:r>
          </w:p>
          <w:p w:rsidR="00D32471" w:rsidRPr="00D32471" w:rsidRDefault="00D32471" w:rsidP="00D32471">
            <w:pPr>
              <w:rPr>
                <w:sz w:val="20"/>
              </w:rPr>
            </w:pPr>
          </w:p>
        </w:tc>
        <w:tc>
          <w:tcPr>
            <w:tcW w:w="3290" w:type="dxa"/>
          </w:tcPr>
          <w:p w:rsidR="00D32471" w:rsidRPr="00D32471" w:rsidRDefault="00D32471" w:rsidP="00254544">
            <w:pPr>
              <w:rPr>
                <w:sz w:val="20"/>
              </w:rPr>
            </w:pPr>
            <w:r w:rsidRPr="00D32471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32471" w:rsidRPr="00063DF1" w:rsidRDefault="00D32471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Default="00D32471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</w:tcPr>
          <w:p w:rsidR="00D32471" w:rsidRPr="00D32471" w:rsidRDefault="00D32471" w:rsidP="000F3738">
            <w:pPr>
              <w:rPr>
                <w:sz w:val="20"/>
              </w:rPr>
            </w:pPr>
            <w:r w:rsidRPr="00D32471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D32471" w:rsidRPr="00D32471" w:rsidRDefault="00D32471" w:rsidP="00254544">
            <w:pPr>
              <w:rPr>
                <w:sz w:val="20"/>
              </w:rPr>
            </w:pPr>
            <w:r w:rsidRPr="00D32471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32471" w:rsidRPr="00063DF1" w:rsidRDefault="00D32471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3047" w:type="dxa"/>
            <w:vAlign w:val="center"/>
          </w:tcPr>
          <w:p w:rsidR="00D32471" w:rsidRDefault="00D32471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D32471" w:rsidRDefault="00D3247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D32471" w:rsidRPr="00D32471" w:rsidRDefault="00D32471" w:rsidP="00D32471">
            <w:pPr>
              <w:rPr>
                <w:sz w:val="20"/>
              </w:rPr>
            </w:pPr>
            <w:r w:rsidRPr="00D32471">
              <w:rPr>
                <w:sz w:val="20"/>
              </w:rPr>
              <w:t>с 20.08.15г.</w:t>
            </w:r>
          </w:p>
          <w:p w:rsidR="00D32471" w:rsidRPr="00D32471" w:rsidRDefault="00D32471" w:rsidP="00D32471">
            <w:pPr>
              <w:rPr>
                <w:sz w:val="20"/>
              </w:rPr>
            </w:pPr>
          </w:p>
        </w:tc>
        <w:tc>
          <w:tcPr>
            <w:tcW w:w="3290" w:type="dxa"/>
          </w:tcPr>
          <w:p w:rsidR="00D32471" w:rsidRPr="00D32471" w:rsidRDefault="00D32471" w:rsidP="00254544">
            <w:pPr>
              <w:rPr>
                <w:sz w:val="20"/>
              </w:rPr>
            </w:pPr>
            <w:r w:rsidRPr="00D32471">
              <w:rPr>
                <w:sz w:val="20"/>
              </w:rPr>
              <w:t>ППЖТ, ОТиЗ</w:t>
            </w:r>
          </w:p>
        </w:tc>
        <w:tc>
          <w:tcPr>
            <w:tcW w:w="1315" w:type="dxa"/>
            <w:vAlign w:val="center"/>
          </w:tcPr>
          <w:p w:rsidR="00D32471" w:rsidRPr="00063DF1" w:rsidRDefault="00D32471" w:rsidP="00DB70BA">
            <w:pPr>
              <w:pStyle w:val="aa"/>
            </w:pPr>
          </w:p>
        </w:tc>
      </w:tr>
      <w:tr w:rsidR="00D32471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D32471" w:rsidRPr="00D32471" w:rsidRDefault="00D32471" w:rsidP="00DB70BA">
            <w:pPr>
              <w:pStyle w:val="aa"/>
              <w:rPr>
                <w:sz w:val="24"/>
                <w:szCs w:val="24"/>
              </w:rPr>
            </w:pPr>
            <w:r w:rsidRPr="00D32471">
              <w:rPr>
                <w:b/>
                <w:i/>
                <w:sz w:val="24"/>
                <w:szCs w:val="24"/>
              </w:rPr>
              <w:t>Предприятие автомобильного транспорта (ПАТ)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>Автоколонна №1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E67879" w:rsidRPr="00AF49A3" w:rsidTr="005C3AD2">
        <w:trPr>
          <w:trHeight w:val="690"/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 xml:space="preserve">200. Водитель автобуса </w:t>
            </w:r>
            <w:proofErr w:type="spellStart"/>
            <w:r>
              <w:t>НеФАЗ</w:t>
            </w:r>
            <w:proofErr w:type="spellEnd"/>
            <w:r>
              <w:t xml:space="preserve"> 4208 №189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  <w:p w:rsidR="00E67879" w:rsidRDefault="00E67879" w:rsidP="00DB70BA">
            <w:pPr>
              <w:pStyle w:val="aa"/>
            </w:pPr>
          </w:p>
        </w:tc>
        <w:tc>
          <w:tcPr>
            <w:tcW w:w="3116" w:type="dxa"/>
            <w:vAlign w:val="center"/>
          </w:tcPr>
          <w:p w:rsidR="00E67879" w:rsidRDefault="00E67879" w:rsidP="000F3738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,вибрации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254544">
            <w:pPr>
              <w:pStyle w:val="aa"/>
              <w:jc w:val="left"/>
            </w:pPr>
            <w:r w:rsidRPr="00E67879">
              <w:t>П</w:t>
            </w:r>
            <w:r>
              <w:t>А</w:t>
            </w:r>
            <w:r w:rsidRPr="00E67879">
              <w:t>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trHeight w:val="690"/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201. Водитель автобуса ПАЗ 3205 №199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  <w:p w:rsidR="00E67879" w:rsidRDefault="00E67879" w:rsidP="00DB70BA">
            <w:pPr>
              <w:pStyle w:val="aa"/>
            </w:pPr>
          </w:p>
        </w:tc>
        <w:tc>
          <w:tcPr>
            <w:tcW w:w="3116" w:type="dxa"/>
            <w:vAlign w:val="center"/>
          </w:tcPr>
          <w:p w:rsidR="00E67879" w:rsidRDefault="00E67879" w:rsidP="000F3738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</w:t>
            </w:r>
            <w:proofErr w:type="spellStart"/>
            <w:r>
              <w:t>шума,вибрации</w:t>
            </w:r>
            <w:proofErr w:type="spellEnd"/>
            <w:r>
              <w:t xml:space="preserve">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E67879" w:rsidRPr="00E67879" w:rsidRDefault="00E67879" w:rsidP="00254544">
            <w:pPr>
              <w:rPr>
                <w:sz w:val="20"/>
              </w:rPr>
            </w:pPr>
            <w:r w:rsidRPr="00E67879">
              <w:rPr>
                <w:sz w:val="20"/>
              </w:rPr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227. Водитель автомобиля Чайка-сервис с манипулятором (кран) №963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254544">
            <w:pPr>
              <w:pStyle w:val="aa"/>
            </w:pPr>
            <w:r w:rsidRPr="000F3738"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шума </w:t>
            </w:r>
            <w:r>
              <w:t xml:space="preserve">и </w:t>
            </w:r>
            <w:r w:rsidRPr="000F3738">
              <w:t>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E67879" w:rsidRPr="00E67879" w:rsidRDefault="00E67879" w:rsidP="00254544">
            <w:pPr>
              <w:rPr>
                <w:sz w:val="20"/>
              </w:rPr>
            </w:pPr>
            <w:r w:rsidRPr="00E67879">
              <w:rPr>
                <w:sz w:val="20"/>
              </w:rPr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228. Водитель автомобиля Чайка-сервис с манипулятором (кран) №964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254544">
            <w:pPr>
              <w:pStyle w:val="aa"/>
            </w:pPr>
            <w:r w:rsidRPr="000F3738"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E67879" w:rsidRPr="00E67879" w:rsidRDefault="00E67879" w:rsidP="00254544">
            <w:pPr>
              <w:rPr>
                <w:sz w:val="20"/>
              </w:rPr>
            </w:pPr>
            <w:r w:rsidRPr="00E67879">
              <w:rPr>
                <w:sz w:val="20"/>
              </w:rPr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229. Водитель автомобиля Чайка-сервис с манипулятором (кран) №263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254544">
            <w:pPr>
              <w:pStyle w:val="aa"/>
            </w:pPr>
            <w:r w:rsidRPr="000F3738"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E67879" w:rsidRPr="00E67879" w:rsidRDefault="00E67879" w:rsidP="00254544">
            <w:pPr>
              <w:rPr>
                <w:sz w:val="20"/>
              </w:rPr>
            </w:pPr>
            <w:r w:rsidRPr="00E67879">
              <w:rPr>
                <w:sz w:val="20"/>
              </w:rPr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 xml:space="preserve">230. Водитель автомобиля </w:t>
            </w:r>
            <w:proofErr w:type="spellStart"/>
            <w:r>
              <w:t>Камаз</w:t>
            </w:r>
            <w:proofErr w:type="spellEnd"/>
            <w:r>
              <w:t xml:space="preserve"> 287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254544">
            <w:pPr>
              <w:pStyle w:val="aa"/>
              <w:jc w:val="left"/>
            </w:pPr>
            <w:r w:rsidRPr="000F3738"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шума,  вибрации  и снижение тяжести  трудового процесса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E67879" w:rsidRPr="00E67879" w:rsidRDefault="00E67879" w:rsidP="00254544">
            <w:pPr>
              <w:rPr>
                <w:sz w:val="20"/>
              </w:rPr>
            </w:pPr>
            <w:r w:rsidRPr="00E67879">
              <w:rPr>
                <w:sz w:val="20"/>
              </w:rPr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231. Водитель автомобиля ГАЗ №286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0F3738" w:rsidP="00254544">
            <w:pPr>
              <w:pStyle w:val="aa"/>
            </w:pPr>
            <w:r w:rsidRPr="000F3738"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шума,  вибрации  и снижение тяжести  трудового процесса</w:t>
            </w:r>
          </w:p>
        </w:tc>
        <w:tc>
          <w:tcPr>
            <w:tcW w:w="1254" w:type="dxa"/>
            <w:vAlign w:val="center"/>
          </w:tcPr>
          <w:p w:rsidR="0029148C" w:rsidRPr="00063DF1" w:rsidRDefault="00E67879" w:rsidP="00DB70BA">
            <w:pPr>
              <w:pStyle w:val="aa"/>
            </w:pPr>
            <w:r w:rsidRPr="00E67879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E67879" w:rsidP="00254544">
            <w:pPr>
              <w:pStyle w:val="aa"/>
              <w:jc w:val="left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232. Водитель автомобиля ГАЗ №442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0F3738" w:rsidP="00254544">
            <w:pPr>
              <w:pStyle w:val="aa"/>
            </w:pPr>
            <w:r w:rsidRPr="000F3738"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шума,  вибрации</w:t>
            </w:r>
            <w:r>
              <w:t xml:space="preserve">  и снижение </w:t>
            </w:r>
            <w:r w:rsidRPr="000F3738">
              <w:t>тяжести  трудового процесса</w:t>
            </w:r>
          </w:p>
        </w:tc>
        <w:tc>
          <w:tcPr>
            <w:tcW w:w="1254" w:type="dxa"/>
            <w:vAlign w:val="center"/>
          </w:tcPr>
          <w:p w:rsidR="0029148C" w:rsidRPr="00063DF1" w:rsidRDefault="00E67879" w:rsidP="00DB70BA">
            <w:pPr>
              <w:pStyle w:val="aa"/>
            </w:pPr>
            <w:r w:rsidRPr="00E67879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E67879" w:rsidP="00254544">
            <w:pPr>
              <w:pStyle w:val="aa"/>
              <w:jc w:val="left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235. Водитель автомобиля КАМАЗ 353213 "АЦ"№165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0F3738" w:rsidP="00254544">
            <w:pPr>
              <w:pStyle w:val="aa"/>
            </w:pPr>
            <w:r w:rsidRPr="000F3738"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шума ,вибрации</w:t>
            </w:r>
          </w:p>
        </w:tc>
        <w:tc>
          <w:tcPr>
            <w:tcW w:w="1254" w:type="dxa"/>
            <w:vAlign w:val="center"/>
          </w:tcPr>
          <w:p w:rsidR="0029148C" w:rsidRPr="00063DF1" w:rsidRDefault="00E67879" w:rsidP="00DB70BA">
            <w:pPr>
              <w:pStyle w:val="aa"/>
            </w:pPr>
            <w:r w:rsidRPr="00E67879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E67879" w:rsidP="00254544">
            <w:pPr>
              <w:pStyle w:val="aa"/>
              <w:jc w:val="left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E67879" w:rsidP="00DB70BA">
            <w:pPr>
              <w:pStyle w:val="aa"/>
            </w:pPr>
            <w:r w:rsidRPr="00E67879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E67879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236. Водитель автомобиля ГАЗ </w:t>
            </w:r>
            <w:r>
              <w:lastRenderedPageBreak/>
              <w:t>№240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0F3738" w:rsidP="00254544">
            <w:pPr>
              <w:pStyle w:val="aa"/>
            </w:pPr>
            <w:r w:rsidRPr="000F3738">
              <w:lastRenderedPageBreak/>
              <w:t xml:space="preserve">Снижение </w:t>
            </w:r>
            <w:proofErr w:type="gramStart"/>
            <w:r w:rsidRPr="000F3738">
              <w:t>времени  воздействия</w:t>
            </w:r>
            <w:proofErr w:type="gramEnd"/>
            <w:r w:rsidRPr="000F3738">
              <w:t xml:space="preserve"> </w:t>
            </w:r>
            <w:r w:rsidRPr="000F3738">
              <w:lastRenderedPageBreak/>
              <w:t>шума ,вибрации</w:t>
            </w:r>
          </w:p>
        </w:tc>
        <w:tc>
          <w:tcPr>
            <w:tcW w:w="1254" w:type="dxa"/>
            <w:vAlign w:val="center"/>
          </w:tcPr>
          <w:p w:rsidR="0029148C" w:rsidRPr="00063DF1" w:rsidRDefault="00E67879" w:rsidP="00DB70BA">
            <w:pPr>
              <w:pStyle w:val="aa"/>
            </w:pPr>
            <w:r w:rsidRPr="00E67879">
              <w:lastRenderedPageBreak/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E67879" w:rsidP="00254544">
            <w:pPr>
              <w:pStyle w:val="aa"/>
              <w:jc w:val="left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Default="00E6787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-//-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237. Водитель автомобиля КАМАЗ №139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254544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</w:t>
            </w:r>
            <w:r w:rsidR="00E67879" w:rsidRPr="000F3738">
              <w:t>ствия</w:t>
            </w:r>
            <w:proofErr w:type="gramEnd"/>
            <w:r w:rsidR="00E67879" w:rsidRPr="000F3738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Default="00E6787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238. Водитель автомобиля Урал 5557 АЦ №157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254544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</w:t>
            </w:r>
            <w:r w:rsidR="00E67879" w:rsidRPr="000F3738">
              <w:t>ствия</w:t>
            </w:r>
            <w:proofErr w:type="gramEnd"/>
            <w:r w:rsidR="00E67879" w:rsidRPr="000F3738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Default="00E6787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-//-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239. Водитель автомобиля КАМАЗ 4326 №962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254544">
            <w:pPr>
              <w:pStyle w:val="aa"/>
            </w:pPr>
            <w:r w:rsidRPr="00A5431D">
              <w:t xml:space="preserve">Снижение </w:t>
            </w:r>
            <w:proofErr w:type="gramStart"/>
            <w:r w:rsidRPr="00A5431D">
              <w:t>времени  воздействия</w:t>
            </w:r>
            <w:proofErr w:type="gramEnd"/>
            <w:r w:rsidRPr="00A5431D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Default="00E6787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-//-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240. Водитель автомобиля ГАЗ 3897 №963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254544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</w:t>
            </w:r>
            <w:r w:rsidR="00E67879" w:rsidRPr="00A5431D">
              <w:t>ствия</w:t>
            </w:r>
            <w:proofErr w:type="gramEnd"/>
            <w:r w:rsidR="00E67879" w:rsidRPr="00A5431D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Default="00E6787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-//-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241. Водитель автомобиля ГАЗ 3897 №964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254544">
            <w:pPr>
              <w:pStyle w:val="aa"/>
            </w:pPr>
            <w:r w:rsidRPr="00E67879">
              <w:t xml:space="preserve">Снижение </w:t>
            </w:r>
            <w:proofErr w:type="gramStart"/>
            <w:r w:rsidRPr="00E67879">
              <w:t>времени  воздействия</w:t>
            </w:r>
            <w:proofErr w:type="gramEnd"/>
            <w:r w:rsidRPr="00E67879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243. Водитель автомобиля ЗИЛ № 183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692743">
            <w:pPr>
              <w:pStyle w:val="aa"/>
            </w:pPr>
            <w:r w:rsidRPr="00E67879">
              <w:t xml:space="preserve">Снижение </w:t>
            </w:r>
            <w:proofErr w:type="gramStart"/>
            <w:r w:rsidRPr="00E67879">
              <w:t>времени  воздействия</w:t>
            </w:r>
            <w:proofErr w:type="gramEnd"/>
            <w:r w:rsidRPr="00E67879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Default="00E6787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-//-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Pr="0029148C" w:rsidRDefault="00E67879" w:rsidP="0029148C">
            <w:pPr>
              <w:pStyle w:val="aa"/>
              <w:jc w:val="left"/>
            </w:pPr>
            <w:r>
              <w:t>244. Водитель автомобиля ГАЗ № 289</w:t>
            </w: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692743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</w:t>
            </w:r>
            <w:r w:rsidR="00E67879" w:rsidRPr="00E67879">
              <w:t>ствия</w:t>
            </w:r>
            <w:proofErr w:type="gramEnd"/>
            <w:r w:rsidR="00E67879" w:rsidRPr="00E67879">
              <w:t xml:space="preserve"> шума ,вибрации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ПАТ, ОТиЗ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E67879" w:rsidRPr="00AF49A3" w:rsidTr="005C3AD2">
        <w:trPr>
          <w:jc w:val="center"/>
        </w:trPr>
        <w:tc>
          <w:tcPr>
            <w:tcW w:w="3047" w:type="dxa"/>
            <w:vAlign w:val="center"/>
          </w:tcPr>
          <w:p w:rsidR="00E67879" w:rsidRDefault="00E67879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E67879" w:rsidRDefault="00E6787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E67879" w:rsidRPr="00E67879" w:rsidRDefault="00E67879">
            <w:pPr>
              <w:rPr>
                <w:sz w:val="20"/>
              </w:rPr>
            </w:pPr>
            <w:r w:rsidRPr="00E67879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E67879" w:rsidRPr="00063DF1" w:rsidRDefault="00E67879" w:rsidP="00DB70BA">
            <w:pPr>
              <w:pStyle w:val="aa"/>
            </w:pPr>
            <w:r w:rsidRPr="00E67879">
              <w:t>-//-</w:t>
            </w:r>
          </w:p>
        </w:tc>
        <w:tc>
          <w:tcPr>
            <w:tcW w:w="1315" w:type="dxa"/>
            <w:vAlign w:val="center"/>
          </w:tcPr>
          <w:p w:rsidR="00E67879" w:rsidRPr="00063DF1" w:rsidRDefault="00E67879" w:rsidP="00DB70BA">
            <w:pPr>
              <w:pStyle w:val="aa"/>
            </w:pPr>
          </w:p>
        </w:tc>
      </w:tr>
      <w:tr w:rsidR="008242A2" w:rsidRPr="00AF49A3" w:rsidTr="005C3AD2">
        <w:trPr>
          <w:jc w:val="center"/>
        </w:trPr>
        <w:tc>
          <w:tcPr>
            <w:tcW w:w="6588" w:type="dxa"/>
            <w:gridSpan w:val="2"/>
            <w:vAlign w:val="center"/>
          </w:tcPr>
          <w:p w:rsidR="008242A2" w:rsidRDefault="008242A2" w:rsidP="008242A2">
            <w:pPr>
              <w:pStyle w:val="aa"/>
              <w:jc w:val="left"/>
            </w:pPr>
            <w:r>
              <w:t>246. Водитель автомобиля Тойота Авенсис №056</w:t>
            </w:r>
          </w:p>
        </w:tc>
        <w:tc>
          <w:tcPr>
            <w:tcW w:w="8975" w:type="dxa"/>
            <w:gridSpan w:val="4"/>
            <w:vAlign w:val="center"/>
          </w:tcPr>
          <w:p w:rsidR="008242A2" w:rsidRPr="00063DF1" w:rsidRDefault="008242A2" w:rsidP="00DB70BA">
            <w:pPr>
              <w:pStyle w:val="aa"/>
            </w:pPr>
            <w:r w:rsidRPr="008242A2">
              <w:t>Проведение мероприятий не требу</w:t>
            </w:r>
            <w:r>
              <w:t>ется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rPr>
                <w:i/>
              </w:rPr>
            </w:pPr>
            <w:r>
              <w:rPr>
                <w:i/>
              </w:rPr>
              <w:t>Автоколонна №2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8242A2" w:rsidRPr="00AF49A3" w:rsidTr="005C3AD2">
        <w:trPr>
          <w:jc w:val="center"/>
        </w:trPr>
        <w:tc>
          <w:tcPr>
            <w:tcW w:w="3047" w:type="dxa"/>
            <w:vAlign w:val="center"/>
          </w:tcPr>
          <w:p w:rsidR="008242A2" w:rsidRPr="0029148C" w:rsidRDefault="008242A2" w:rsidP="0029148C">
            <w:pPr>
              <w:pStyle w:val="aa"/>
              <w:jc w:val="left"/>
            </w:pPr>
            <w:r>
              <w:t xml:space="preserve">250А. Водитель автомобиля, </w:t>
            </w:r>
            <w:proofErr w:type="gramStart"/>
            <w:r>
              <w:t>занятый  на</w:t>
            </w:r>
            <w:proofErr w:type="gramEnd"/>
            <w:r>
              <w:t xml:space="preserve"> транспортировке горной массы в карьере </w:t>
            </w:r>
            <w:proofErr w:type="spellStart"/>
            <w:r>
              <w:t>Caterpillar</w:t>
            </w:r>
            <w:proofErr w:type="spellEnd"/>
          </w:p>
        </w:tc>
        <w:tc>
          <w:tcPr>
            <w:tcW w:w="3541" w:type="dxa"/>
            <w:vAlign w:val="center"/>
          </w:tcPr>
          <w:p w:rsidR="008242A2" w:rsidRDefault="008242A2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242A2" w:rsidRDefault="008242A2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8242A2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</w:tcPr>
          <w:p w:rsidR="008242A2" w:rsidRPr="008242A2" w:rsidRDefault="008242A2" w:rsidP="008242A2">
            <w:pPr>
              <w:jc w:val="center"/>
              <w:rPr>
                <w:sz w:val="20"/>
              </w:rPr>
            </w:pPr>
            <w:r w:rsidRPr="008242A2">
              <w:rPr>
                <w:sz w:val="20"/>
              </w:rPr>
              <w:t>ПАТ, ОТиЗ</w:t>
            </w:r>
          </w:p>
        </w:tc>
        <w:tc>
          <w:tcPr>
            <w:tcW w:w="1315" w:type="dxa"/>
            <w:vAlign w:val="center"/>
          </w:tcPr>
          <w:p w:rsidR="008242A2" w:rsidRPr="00063DF1" w:rsidRDefault="008242A2" w:rsidP="00DB70BA">
            <w:pPr>
              <w:pStyle w:val="aa"/>
            </w:pPr>
          </w:p>
        </w:tc>
      </w:tr>
      <w:tr w:rsidR="008242A2" w:rsidRPr="00AF49A3" w:rsidTr="005C3AD2">
        <w:trPr>
          <w:jc w:val="center"/>
        </w:trPr>
        <w:tc>
          <w:tcPr>
            <w:tcW w:w="3047" w:type="dxa"/>
            <w:vAlign w:val="center"/>
          </w:tcPr>
          <w:p w:rsidR="008242A2" w:rsidRDefault="008242A2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8242A2" w:rsidRDefault="008242A2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8242A2" w:rsidRDefault="008242A2" w:rsidP="001C12E9">
            <w:pPr>
              <w:pStyle w:val="aa"/>
              <w:jc w:val="left"/>
            </w:pPr>
            <w:r w:rsidRPr="001C12E9">
              <w:t xml:space="preserve">Снижение </w:t>
            </w:r>
            <w:proofErr w:type="gramStart"/>
            <w:r w:rsidRPr="001C12E9">
              <w:t>времени  воздействия</w:t>
            </w:r>
            <w:proofErr w:type="gramEnd"/>
            <w:r w:rsidRPr="001C12E9">
              <w:t xml:space="preserve"> </w:t>
            </w:r>
            <w:r>
              <w:t>шу</w:t>
            </w:r>
            <w:r w:rsidRPr="001C12E9">
              <w:t>ма,</w:t>
            </w:r>
            <w:r>
              <w:t xml:space="preserve"> </w:t>
            </w:r>
            <w:r w:rsidRPr="001C12E9">
              <w:t>вибрации</w:t>
            </w:r>
            <w:r>
              <w:t>, инфразвука</w:t>
            </w:r>
          </w:p>
        </w:tc>
        <w:tc>
          <w:tcPr>
            <w:tcW w:w="1254" w:type="dxa"/>
            <w:vAlign w:val="center"/>
          </w:tcPr>
          <w:p w:rsidR="008242A2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</w:tcPr>
          <w:p w:rsidR="008242A2" w:rsidRDefault="008242A2" w:rsidP="008242A2">
            <w:pPr>
              <w:jc w:val="center"/>
            </w:pPr>
            <w:r w:rsidRPr="007A2AF9">
              <w:t>-//-</w:t>
            </w:r>
          </w:p>
        </w:tc>
        <w:tc>
          <w:tcPr>
            <w:tcW w:w="1315" w:type="dxa"/>
            <w:vAlign w:val="center"/>
          </w:tcPr>
          <w:p w:rsidR="008242A2" w:rsidRPr="00063DF1" w:rsidRDefault="008242A2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251А. Водитель автомобиля </w:t>
            </w:r>
            <w:proofErr w:type="spellStart"/>
            <w:r>
              <w:t>БелАЗ</w:t>
            </w:r>
            <w:proofErr w:type="spellEnd"/>
            <w:r>
              <w:t xml:space="preserve">, занятый на </w:t>
            </w:r>
            <w:proofErr w:type="gramStart"/>
            <w:r>
              <w:t>транспортировке  горной</w:t>
            </w:r>
            <w:proofErr w:type="gramEnd"/>
            <w:r>
              <w:t xml:space="preserve"> массы в карьере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1C12E9" w:rsidP="00DB70BA">
            <w:pPr>
              <w:pStyle w:val="aa"/>
            </w:pPr>
            <w:r w:rsidRPr="001C12E9">
              <w:lastRenderedPageBreak/>
              <w:t xml:space="preserve">Снижение </w:t>
            </w:r>
            <w:proofErr w:type="gramStart"/>
            <w:r w:rsidRPr="001C12E9">
              <w:t>времени  воздействия</w:t>
            </w:r>
            <w:proofErr w:type="gramEnd"/>
            <w:r w:rsidRPr="001C12E9">
              <w:t xml:space="preserve"> </w:t>
            </w:r>
            <w:r w:rsidRPr="001C12E9">
              <w:lastRenderedPageBreak/>
              <w:t>шума, вибрации, инфразвука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lastRenderedPageBreak/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lastRenderedPageBreak/>
              <w:t xml:space="preserve">252А. Водитель автомобиля БелАЗ-7522, </w:t>
            </w:r>
            <w:proofErr w:type="spellStart"/>
            <w:r>
              <w:t>хоз.работы+поливочная</w:t>
            </w:r>
            <w:proofErr w:type="spellEnd"/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1C12E9" w:rsidP="00DB70BA">
            <w:pPr>
              <w:pStyle w:val="aa"/>
            </w:pPr>
            <w:r w:rsidRPr="001C12E9">
              <w:t xml:space="preserve">Снижение </w:t>
            </w:r>
            <w:proofErr w:type="gramStart"/>
            <w:r w:rsidRPr="001C12E9">
              <w:t>времени  воздействия</w:t>
            </w:r>
            <w:proofErr w:type="gramEnd"/>
            <w:r w:rsidRPr="001C12E9">
              <w:t xml:space="preserve"> шума, вибрации, инфразвука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253. Водитель автомобиля БелАЗ-75405 водовоз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1C12E9" w:rsidP="00DB70BA">
            <w:pPr>
              <w:pStyle w:val="aa"/>
            </w:pPr>
            <w:r w:rsidRPr="001C12E9">
              <w:t xml:space="preserve">Снижение </w:t>
            </w:r>
            <w:proofErr w:type="gramStart"/>
            <w:r w:rsidRPr="001C12E9">
              <w:t>времени  воздействия</w:t>
            </w:r>
            <w:proofErr w:type="gramEnd"/>
            <w:r w:rsidRPr="001C12E9">
              <w:t xml:space="preserve"> шума, вибрации, инфразвука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254А. Водитель погрузчика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ПАТ,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1C12E9" w:rsidP="00DB70BA">
            <w:pPr>
              <w:pStyle w:val="aa"/>
            </w:pPr>
            <w:r w:rsidRPr="001C12E9">
              <w:t xml:space="preserve">Снижение </w:t>
            </w:r>
            <w:proofErr w:type="gramStart"/>
            <w:r w:rsidRPr="001C12E9">
              <w:t>времени  воздействия</w:t>
            </w:r>
            <w:proofErr w:type="gramEnd"/>
            <w:r w:rsidRPr="001C12E9">
              <w:t xml:space="preserve"> шума, вибрации, инфразвука</w:t>
            </w:r>
          </w:p>
        </w:tc>
        <w:tc>
          <w:tcPr>
            <w:tcW w:w="1254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8242A2" w:rsidP="00DB70BA">
            <w:pPr>
              <w:pStyle w:val="aa"/>
            </w:pPr>
            <w:r w:rsidRPr="008242A2"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1C12E9" w:rsidRPr="00AF49A3" w:rsidTr="005C3AD2">
        <w:trPr>
          <w:jc w:val="center"/>
        </w:trPr>
        <w:tc>
          <w:tcPr>
            <w:tcW w:w="6588" w:type="dxa"/>
            <w:gridSpan w:val="2"/>
            <w:vAlign w:val="center"/>
          </w:tcPr>
          <w:p w:rsidR="001C12E9" w:rsidRDefault="001C12E9" w:rsidP="00DB70BA">
            <w:pPr>
              <w:pStyle w:val="aa"/>
            </w:pPr>
            <w:r>
              <w:rPr>
                <w:i/>
              </w:rPr>
              <w:t>Производственно-экономический отдел (</w:t>
            </w:r>
            <w:proofErr w:type="spellStart"/>
            <w:r>
              <w:rPr>
                <w:i/>
              </w:rPr>
              <w:t>ПрЭО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975" w:type="dxa"/>
            <w:gridSpan w:val="4"/>
            <w:vAlign w:val="center"/>
          </w:tcPr>
          <w:p w:rsidR="001C12E9" w:rsidRPr="00063DF1" w:rsidRDefault="001C12E9" w:rsidP="001C12E9">
            <w:pPr>
              <w:pStyle w:val="aa"/>
            </w:pPr>
            <w:r>
              <w:t xml:space="preserve"> Проведение мероприятий не требуется</w:t>
            </w:r>
          </w:p>
        </w:tc>
      </w:tr>
      <w:tr w:rsidR="008242A2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8242A2" w:rsidRPr="008242A2" w:rsidRDefault="008242A2" w:rsidP="00DB70BA">
            <w:pPr>
              <w:pStyle w:val="aa"/>
              <w:rPr>
                <w:sz w:val="24"/>
                <w:szCs w:val="24"/>
              </w:rPr>
            </w:pPr>
            <w:r w:rsidRPr="008242A2">
              <w:rPr>
                <w:b/>
                <w:i/>
                <w:sz w:val="24"/>
                <w:szCs w:val="24"/>
              </w:rPr>
              <w:t>Дробильно-сортировочный завод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256. Директор завода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Усовершенствовать систему вентиляции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29148C" w:rsidRPr="00063DF1" w:rsidRDefault="00DA1C2E" w:rsidP="00DB70BA">
            <w:pPr>
              <w:pStyle w:val="aa"/>
            </w:pPr>
            <w:r w:rsidRPr="00DA1C2E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A1C2E" w:rsidP="00DB70BA">
            <w:pPr>
              <w:pStyle w:val="aa"/>
            </w:pPr>
            <w:r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29148C" w:rsidRPr="00063DF1" w:rsidRDefault="00DA1C2E" w:rsidP="00DB70BA">
            <w:pPr>
              <w:pStyle w:val="aa"/>
            </w:pPr>
            <w:r w:rsidRPr="00DA1C2E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A1C2E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257. Главный инженер</w:t>
            </w:r>
          </w:p>
        </w:tc>
        <w:tc>
          <w:tcPr>
            <w:tcW w:w="3541" w:type="dxa"/>
            <w:vAlign w:val="center"/>
          </w:tcPr>
          <w:p w:rsidR="0029148C" w:rsidRDefault="0029148C" w:rsidP="00DC3A57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  <w:r w:rsidR="00DC3A57" w:rsidRPr="00DC3A57">
              <w:t>У</w:t>
            </w:r>
            <w:r w:rsidR="00DC3A57">
              <w:t>сили</w:t>
            </w:r>
            <w:r w:rsidR="00DC3A57" w:rsidRPr="00DC3A57">
              <w:t>ть режим проветривания.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29148C" w:rsidRPr="00063DF1" w:rsidRDefault="00DA1C2E" w:rsidP="00DB70BA">
            <w:pPr>
              <w:pStyle w:val="aa"/>
            </w:pPr>
            <w:r w:rsidRPr="00DA1C2E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A1C2E" w:rsidP="00DB70BA">
            <w:pPr>
              <w:pStyle w:val="aa"/>
            </w:pPr>
            <w:r w:rsidRPr="00DA1C2E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29148C" w:rsidRPr="00063DF1" w:rsidRDefault="00DA1C2E" w:rsidP="00DB70BA">
            <w:pPr>
              <w:pStyle w:val="aa"/>
            </w:pPr>
            <w:r w:rsidRPr="00DA1C2E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A1C2E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i/>
              </w:rPr>
              <w:t>Цех дробления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258А. Бункеровщик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  <w:r w:rsidR="00531B99" w:rsidRPr="00531B99">
              <w:t>Регулярный контроль за ремонтом и очищением систем аспирации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29148C" w:rsidRPr="00063DF1" w:rsidRDefault="00531B99" w:rsidP="00DB70BA">
            <w:pPr>
              <w:pStyle w:val="aa"/>
            </w:pPr>
            <w:r w:rsidRPr="00531B99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A1C2E" w:rsidP="00DB70BA">
            <w:pPr>
              <w:pStyle w:val="aa"/>
            </w:pPr>
            <w:r w:rsidRPr="00DA1C2E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29148C" w:rsidRDefault="00531B99" w:rsidP="00DB70BA">
            <w:pPr>
              <w:pStyle w:val="aa"/>
            </w:pPr>
            <w:r w:rsidRPr="00531B99">
              <w:t>с 20.08.15г.</w:t>
            </w:r>
          </w:p>
          <w:p w:rsidR="00531B99" w:rsidRPr="00063DF1" w:rsidRDefault="00531B99" w:rsidP="00DB70BA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531B99" w:rsidP="00DB70BA">
            <w:pPr>
              <w:pStyle w:val="aa"/>
            </w:pPr>
            <w:r w:rsidRPr="00531B99">
              <w:t>ДСЗ, ОТиЗ</w:t>
            </w:r>
            <w:r>
              <w:t>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4B748A" w:rsidP="00DB70BA">
            <w:pPr>
              <w:pStyle w:val="aa"/>
            </w:pPr>
            <w:r w:rsidRPr="004B748A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531B99" w:rsidP="00DB70BA">
            <w:pPr>
              <w:pStyle w:val="aa"/>
            </w:pPr>
            <w:r w:rsidRPr="00531B99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259А. Дробильщик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  <w:r w:rsidR="00531B99" w:rsidRPr="00531B99">
              <w:t>Регулярный контроль за ремонтом и очищением систем аспирации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29148C" w:rsidRPr="00063DF1" w:rsidRDefault="004B748A" w:rsidP="00DB70BA">
            <w:pPr>
              <w:pStyle w:val="aa"/>
            </w:pPr>
            <w:r w:rsidRPr="004B748A">
              <w:t>с 20.08.15г.</w:t>
            </w:r>
          </w:p>
        </w:tc>
        <w:tc>
          <w:tcPr>
            <w:tcW w:w="3290" w:type="dxa"/>
            <w:vAlign w:val="center"/>
          </w:tcPr>
          <w:p w:rsidR="0029148C" w:rsidRPr="00063DF1" w:rsidRDefault="00DA1C2E" w:rsidP="00DB70BA">
            <w:pPr>
              <w:pStyle w:val="aa"/>
            </w:pPr>
            <w:r w:rsidRPr="00DA1C2E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Применение средств звукопоглоще</w:t>
            </w:r>
            <w:r>
              <w:lastRenderedPageBreak/>
              <w:t xml:space="preserve">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>. Сниже</w:t>
            </w:r>
            <w:r>
              <w:lastRenderedPageBreak/>
              <w:t xml:space="preserve">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</w:t>
            </w:r>
            <w:proofErr w:type="spellStart"/>
            <w:r>
              <w:t>шума</w:t>
            </w:r>
            <w:r w:rsidR="00531B99">
              <w:t>,вибрации</w:t>
            </w:r>
            <w:proofErr w:type="spell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4B748A" w:rsidRDefault="004B748A" w:rsidP="004B748A">
            <w:pPr>
              <w:pStyle w:val="aa"/>
            </w:pPr>
            <w:r>
              <w:lastRenderedPageBreak/>
              <w:t>с 20.08.15г.</w:t>
            </w:r>
          </w:p>
          <w:p w:rsidR="0029148C" w:rsidRPr="00063DF1" w:rsidRDefault="004B748A" w:rsidP="004B748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DC3A57" w:rsidP="00DB70BA">
            <w:pPr>
              <w:pStyle w:val="aa"/>
            </w:pPr>
            <w:r w:rsidRPr="00DC3A57">
              <w:lastRenderedPageBreak/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4B748A" w:rsidRDefault="004B748A" w:rsidP="004B748A">
            <w:pPr>
              <w:pStyle w:val="aa"/>
            </w:pPr>
            <w:r>
              <w:t>с 20.08.15г.</w:t>
            </w:r>
          </w:p>
          <w:p w:rsidR="0029148C" w:rsidRPr="00063DF1" w:rsidRDefault="0029148C" w:rsidP="004B748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260А. Машинист конвейера</w:t>
            </w:r>
          </w:p>
        </w:tc>
        <w:tc>
          <w:tcPr>
            <w:tcW w:w="3541" w:type="dxa"/>
            <w:vAlign w:val="center"/>
          </w:tcPr>
          <w:p w:rsidR="0029148C" w:rsidRDefault="0029148C" w:rsidP="00DB19F2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  <w:r w:rsidR="00DB19F2">
              <w:t xml:space="preserve">Регулярный контроль за ремонтом и очищением систем аспирации 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4B748A" w:rsidRDefault="004B748A" w:rsidP="004B748A">
            <w:pPr>
              <w:pStyle w:val="aa"/>
            </w:pPr>
            <w:r>
              <w:t>с 20.08.15г.</w:t>
            </w:r>
          </w:p>
          <w:p w:rsidR="0029148C" w:rsidRPr="00063DF1" w:rsidRDefault="004B748A" w:rsidP="004B748A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531B99" w:rsidP="00DB70BA">
            <w:pPr>
              <w:pStyle w:val="aa"/>
            </w:pPr>
            <w:r w:rsidRPr="00531B99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261А. Мастер сменный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262. Начальник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263. Заместитель начальника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264А. Электрослесарь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i/>
              </w:rPr>
              <w:t>Цех сортировки и обогащения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265. Электрослесарь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lastRenderedPageBreak/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lastRenderedPageBreak/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lastRenderedPageBreak/>
              <w:t xml:space="preserve">266А. </w:t>
            </w:r>
            <w:proofErr w:type="spellStart"/>
            <w:r>
              <w:t>Грохотовщик</w:t>
            </w:r>
            <w:proofErr w:type="spellEnd"/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  <w:r w:rsidR="007C7AF0" w:rsidRPr="007C7AF0">
              <w:t>Регулярный контроль за ремонтом и очищением систем аспирации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267А. Машинист конвейера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  <w:r w:rsidR="007C7AF0" w:rsidRPr="007C7AF0">
              <w:t>Регулярный контроль за ремонтом и очищением систем аспирации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269. Мастер сменный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270. Начальник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271. Заместитель начальника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i/>
              </w:rPr>
              <w:t>Цех погрузки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273А. Люковой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274А. Машинист конвейера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275А. Осмотрщик-ремонтник вагонов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276. Электрослесарь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277. Мастер сменный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279. Начальник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280. Заместитель начальника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531B99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531B99" w:rsidRPr="00063DF1" w:rsidRDefault="00531B99" w:rsidP="00DB70BA">
            <w:pPr>
              <w:pStyle w:val="aa"/>
            </w:pPr>
            <w:r>
              <w:rPr>
                <w:i/>
              </w:rPr>
              <w:t>Дробильно-сортировочный цех в карьере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281А. Дробильщик</w:t>
            </w:r>
          </w:p>
        </w:tc>
        <w:tc>
          <w:tcPr>
            <w:tcW w:w="3541" w:type="dxa"/>
            <w:vAlign w:val="center"/>
          </w:tcPr>
          <w:p w:rsidR="0029148C" w:rsidRDefault="0029148C" w:rsidP="007C7AF0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веществами. Снижение концентрации вредных веществ в воздухе рабочей зоны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Снижение времени воздействия </w:t>
            </w:r>
            <w:r>
              <w:lastRenderedPageBreak/>
              <w:t xml:space="preserve">вибрации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lastRenderedPageBreak/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lastRenderedPageBreak/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lastRenderedPageBreak/>
              <w:t>282А.  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283А. </w:t>
            </w:r>
            <w:proofErr w:type="gramStart"/>
            <w:r>
              <w:t>Электрослесарь  дежурный</w:t>
            </w:r>
            <w:proofErr w:type="gramEnd"/>
            <w:r>
              <w:t xml:space="preserve">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284А. Мастер сменный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285. Начальник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286. Заместитель начальника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i/>
              </w:rPr>
              <w:t>Цех по ремонту оборудования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287. Начальник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288А. Мастер по ремонту оборудования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с 20.08.15г.</w:t>
            </w:r>
          </w:p>
          <w:p w:rsidR="00E602AB" w:rsidRPr="00063DF1" w:rsidRDefault="00E602AB" w:rsidP="00E602AB">
            <w:pPr>
              <w:pStyle w:val="aa"/>
            </w:pPr>
            <w:r>
              <w:t xml:space="preserve">постоянно с </w:t>
            </w:r>
          </w:p>
          <w:p w:rsidR="0029148C" w:rsidRPr="00063DF1" w:rsidRDefault="0029148C" w:rsidP="00E602AB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289А. Механик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290А. </w:t>
            </w:r>
            <w:proofErr w:type="gramStart"/>
            <w:r>
              <w:t>Слесарь  дежурный</w:t>
            </w:r>
            <w:proofErr w:type="gramEnd"/>
            <w:r>
              <w:t xml:space="preserve">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291. </w:t>
            </w:r>
            <w:proofErr w:type="gramStart"/>
            <w:r>
              <w:t>Слесарь  дежурный</w:t>
            </w:r>
            <w:proofErr w:type="gramEnd"/>
            <w:r>
              <w:t xml:space="preserve">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292А. </w:t>
            </w:r>
            <w:proofErr w:type="gramStart"/>
            <w:r>
              <w:t>Слесарь  дежурный</w:t>
            </w:r>
            <w:proofErr w:type="gramEnd"/>
            <w:r>
              <w:t xml:space="preserve">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293А. </w:t>
            </w:r>
            <w:proofErr w:type="gramStart"/>
            <w:r>
              <w:t>Слесарь  дежурный</w:t>
            </w:r>
            <w:proofErr w:type="gramEnd"/>
            <w:r>
              <w:t xml:space="preserve">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294. Машинист крана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295. Машинист крана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692743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296. Машинист крана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lastRenderedPageBreak/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Уменьшение времени контакта с </w:t>
            </w:r>
            <w:r>
              <w:lastRenderedPageBreak/>
              <w:t xml:space="preserve">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lastRenderedPageBreak/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lastRenderedPageBreak/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A01C7F" w:rsidP="00A01C7F">
            <w:pPr>
              <w:jc w:val="center"/>
              <w:rPr>
                <w:sz w:val="20"/>
              </w:rPr>
            </w:pPr>
            <w:r w:rsidRPr="00A01C7F">
              <w:rPr>
                <w:sz w:val="20"/>
              </w:rPr>
              <w:t>ДСЗ, ОТиЗ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Pr="0029148C" w:rsidRDefault="00A01C7F" w:rsidP="0029148C">
            <w:pPr>
              <w:pStyle w:val="aa"/>
              <w:jc w:val="left"/>
            </w:pPr>
            <w:r>
              <w:t xml:space="preserve">297. Машинист крана </w:t>
            </w: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A01C7F" w:rsidP="00A01C7F">
            <w:pPr>
              <w:jc w:val="center"/>
              <w:rPr>
                <w:sz w:val="20"/>
              </w:rPr>
            </w:pPr>
            <w:r w:rsidRPr="00A01C7F">
              <w:rPr>
                <w:sz w:val="20"/>
              </w:rPr>
              <w:t>ДСЗ, ОТиЗ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Pr="0029148C" w:rsidRDefault="00A01C7F" w:rsidP="0029148C">
            <w:pPr>
              <w:pStyle w:val="aa"/>
              <w:jc w:val="left"/>
            </w:pPr>
            <w:r>
              <w:t xml:space="preserve">298.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A01C7F" w:rsidP="00A01C7F">
            <w:pPr>
              <w:jc w:val="center"/>
              <w:rPr>
                <w:sz w:val="20"/>
              </w:rPr>
            </w:pPr>
            <w:r w:rsidRPr="00A01C7F">
              <w:rPr>
                <w:sz w:val="20"/>
              </w:rPr>
              <w:t>ДСЗ, ОТиЗ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Pr="0029148C" w:rsidRDefault="00A01C7F" w:rsidP="0029148C">
            <w:pPr>
              <w:pStyle w:val="aa"/>
              <w:jc w:val="left"/>
            </w:pPr>
            <w:r>
              <w:t xml:space="preserve">299.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A01C7F" w:rsidP="00A01C7F">
            <w:pPr>
              <w:jc w:val="center"/>
              <w:rPr>
                <w:sz w:val="20"/>
              </w:rPr>
            </w:pPr>
            <w:r w:rsidRPr="00A01C7F">
              <w:rPr>
                <w:sz w:val="20"/>
              </w:rPr>
              <w:t>ДСЗ, ОТиЗ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Pr="0029148C" w:rsidRDefault="00A01C7F" w:rsidP="0029148C">
            <w:pPr>
              <w:pStyle w:val="aa"/>
              <w:jc w:val="left"/>
            </w:pPr>
            <w:r>
              <w:t xml:space="preserve">300А.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Применение средств звукопоглощения. Организовать рациональные ре</w:t>
            </w:r>
            <w:r>
              <w:lastRenderedPageBreak/>
              <w:t xml:space="preserve">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lastRenderedPageBreak/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A01C7F" w:rsidP="00A01C7F">
            <w:pPr>
              <w:jc w:val="center"/>
              <w:rPr>
                <w:sz w:val="20"/>
              </w:rPr>
            </w:pPr>
            <w:r w:rsidRPr="00A01C7F">
              <w:rPr>
                <w:sz w:val="20"/>
              </w:rPr>
              <w:t>ДСЗ, ОТиЗ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Pr="0029148C" w:rsidRDefault="00A01C7F" w:rsidP="0029148C">
            <w:pPr>
              <w:pStyle w:val="aa"/>
              <w:jc w:val="left"/>
            </w:pPr>
            <w:r>
              <w:t xml:space="preserve">301.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3047" w:type="dxa"/>
            <w:vAlign w:val="center"/>
          </w:tcPr>
          <w:p w:rsidR="00A01C7F" w:rsidRDefault="00A01C7F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A01C7F" w:rsidRDefault="00A01C7F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A01C7F" w:rsidRPr="00063DF1" w:rsidRDefault="00A01C7F" w:rsidP="00DB70BA">
            <w:pPr>
              <w:pStyle w:val="aa"/>
            </w:pPr>
          </w:p>
        </w:tc>
        <w:tc>
          <w:tcPr>
            <w:tcW w:w="3290" w:type="dxa"/>
          </w:tcPr>
          <w:p w:rsidR="00A01C7F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A01C7F" w:rsidRPr="00063DF1" w:rsidRDefault="00A01C7F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187677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i/>
              </w:rPr>
              <w:t>Цех по ремонту электрического и энергетического оборудования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302. Начальник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303. Мастер по ремонту оборудования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304. Мастер по ремонту оборудования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305.   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lastRenderedPageBreak/>
              <w:t xml:space="preserve">306.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187677" w:rsidRPr="00A01C7F" w:rsidRDefault="00187677" w:rsidP="00A01C7F">
            <w:pPr>
              <w:jc w:val="center"/>
              <w:rPr>
                <w:sz w:val="20"/>
              </w:rPr>
            </w:pPr>
            <w:r w:rsidRPr="00A01C7F">
              <w:rPr>
                <w:sz w:val="20"/>
              </w:rPr>
              <w:t>ДСЗ, ОТиЗ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187677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Pr="0029148C" w:rsidRDefault="00187677" w:rsidP="0029148C">
            <w:pPr>
              <w:pStyle w:val="aa"/>
              <w:jc w:val="left"/>
            </w:pPr>
            <w:r>
              <w:t>307А. Электрослесарь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187677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</w:tcPr>
          <w:p w:rsidR="00187677" w:rsidRPr="00A01C7F" w:rsidRDefault="004F3202" w:rsidP="00A01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308А. Электрослесарь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309А. Энергетик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i/>
              </w:rPr>
              <w:t>Участок по ремонту аспирации, отопления и водоснабжения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310. Начальник участка 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187677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Pr="0029148C" w:rsidRDefault="00187677" w:rsidP="0029148C">
            <w:pPr>
              <w:pStyle w:val="aa"/>
              <w:jc w:val="left"/>
            </w:pPr>
            <w:r>
              <w:t xml:space="preserve">311А. Мастер по ремонту оборудования </w:t>
            </w: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A01C7F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Pr="0029148C" w:rsidRDefault="00187677" w:rsidP="0029148C">
            <w:pPr>
              <w:pStyle w:val="aa"/>
              <w:jc w:val="left"/>
            </w:pPr>
            <w:r>
              <w:lastRenderedPageBreak/>
              <w:t>312А. 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187677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Pr="0029148C" w:rsidRDefault="00187677" w:rsidP="0029148C">
            <w:pPr>
              <w:pStyle w:val="aa"/>
              <w:jc w:val="left"/>
            </w:pPr>
            <w:r>
              <w:t xml:space="preserve">313А.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187677" w:rsidP="00DB70BA">
            <w:pPr>
              <w:pStyle w:val="aa"/>
            </w:pPr>
            <w:r w:rsidRPr="00A01C7F">
              <w:t>ДСЗ, ОТиЗ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29148C" w:rsidP="00E602AB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4F3202" w:rsidP="00794676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187677" w:rsidRDefault="00187677" w:rsidP="00794676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187677" w:rsidRPr="00AF49A3" w:rsidTr="005C3AD2">
        <w:trPr>
          <w:jc w:val="center"/>
        </w:trPr>
        <w:tc>
          <w:tcPr>
            <w:tcW w:w="3047" w:type="dxa"/>
            <w:vAlign w:val="center"/>
          </w:tcPr>
          <w:p w:rsidR="00187677" w:rsidRDefault="00187677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187677" w:rsidRDefault="0018767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187677" w:rsidRDefault="0018767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</w:tcPr>
          <w:p w:rsidR="00187677" w:rsidRPr="00187677" w:rsidRDefault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</w:tc>
        <w:tc>
          <w:tcPr>
            <w:tcW w:w="3290" w:type="dxa"/>
            <w:vAlign w:val="center"/>
          </w:tcPr>
          <w:p w:rsidR="00187677" w:rsidRPr="00063DF1" w:rsidRDefault="004F3202" w:rsidP="00DB70BA">
            <w:pPr>
              <w:pStyle w:val="aa"/>
            </w:pPr>
            <w:r>
              <w:t>-//-</w:t>
            </w:r>
          </w:p>
        </w:tc>
        <w:tc>
          <w:tcPr>
            <w:tcW w:w="1315" w:type="dxa"/>
            <w:vAlign w:val="center"/>
          </w:tcPr>
          <w:p w:rsidR="00187677" w:rsidRPr="00063DF1" w:rsidRDefault="00187677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b/>
                <w:i/>
              </w:rPr>
              <w:t>Ремонтно-механический цех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314. Заместитель начальника цеха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F4770" w:rsidP="00DB70BA">
            <w:pPr>
              <w:pStyle w:val="aa"/>
            </w:pPr>
            <w:r w:rsidRPr="00BF4770">
              <w:t>ДСЗ,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A01C7F" w:rsidRPr="00063DF1" w:rsidRDefault="00A01C7F" w:rsidP="00DB70BA">
            <w:pPr>
              <w:pStyle w:val="aa"/>
            </w:pPr>
            <w:r>
              <w:rPr>
                <w:i/>
              </w:rPr>
              <w:t>Механический участок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315. Мастер </w:t>
            </w:r>
            <w:proofErr w:type="spellStart"/>
            <w:proofErr w:type="gramStart"/>
            <w:r>
              <w:t>резино</w:t>
            </w:r>
            <w:proofErr w:type="spellEnd"/>
            <w:r>
              <w:t>-технических</w:t>
            </w:r>
            <w:proofErr w:type="gramEnd"/>
            <w:r>
              <w:t xml:space="preserve"> изделий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8A3AC7" w:rsidP="00DB70BA">
            <w:pPr>
              <w:pStyle w:val="aa"/>
            </w:pPr>
            <w:r w:rsidRPr="008A3AC7">
              <w:t>РМЦ,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A01C7F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A01C7F" w:rsidRPr="00063DF1" w:rsidRDefault="00A01C7F" w:rsidP="00DB70BA">
            <w:pPr>
              <w:pStyle w:val="aa"/>
            </w:pPr>
            <w:proofErr w:type="gramStart"/>
            <w:r>
              <w:rPr>
                <w:i/>
              </w:rPr>
              <w:t>Участок  по</w:t>
            </w:r>
            <w:proofErr w:type="gramEnd"/>
            <w:r>
              <w:rPr>
                <w:i/>
              </w:rPr>
              <w:t xml:space="preserve"> монтажу оборудования и металлоконструкций</w:t>
            </w: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 xml:space="preserve">316А. </w:t>
            </w:r>
            <w:proofErr w:type="spellStart"/>
            <w:r>
              <w:t>Электрогазосварщик</w:t>
            </w:r>
            <w:proofErr w:type="spellEnd"/>
            <w:r>
              <w:t xml:space="preserve"> (занятый на резке и ручной сварке)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8A3AC7" w:rsidP="00DB70BA">
            <w:pPr>
              <w:pStyle w:val="aa"/>
            </w:pPr>
            <w:r w:rsidRPr="008A3AC7">
              <w:t>РМЦ,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150E1" w:rsidP="00DB70BA">
            <w:pPr>
              <w:pStyle w:val="aa"/>
            </w:pPr>
            <w:r>
              <w:t>РМЦ,</w:t>
            </w:r>
            <w:r w:rsidR="00BF4770" w:rsidRPr="00BF4770">
              <w:t xml:space="preserve">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8A3AC7" w:rsidP="00DB70BA">
            <w:pPr>
              <w:pStyle w:val="aa"/>
            </w:pPr>
            <w:r w:rsidRPr="008A3AC7">
              <w:t>РМЦ,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115770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8A3AC7" w:rsidP="00DB70BA">
            <w:pPr>
              <w:pStyle w:val="aa"/>
            </w:pPr>
            <w:r w:rsidRPr="008A3AC7">
              <w:t>РМЦ,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317А.  Слесарь дежурный и по ремонту оборудования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Применение средств звукопоглощения.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. 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150E1" w:rsidP="00DB70BA">
            <w:pPr>
              <w:pStyle w:val="aa"/>
            </w:pPr>
            <w:r>
              <w:t>РМЦ</w:t>
            </w:r>
            <w:r w:rsidR="00BF4770" w:rsidRPr="00BF4770">
              <w:t>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Рационализация рабочих мест и рабочей позы.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115770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8A3AC7" w:rsidP="00DB70BA">
            <w:pPr>
              <w:pStyle w:val="aa"/>
            </w:pPr>
            <w:r w:rsidRPr="008A3AC7">
              <w:t>РМЦ,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Pr="0029148C" w:rsidRDefault="0029148C" w:rsidP="0029148C">
            <w:pPr>
              <w:pStyle w:val="aa"/>
              <w:jc w:val="left"/>
            </w:pPr>
            <w:r>
              <w:t>318. Мастер сменный</w:t>
            </w: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Применение средств звукопоглощения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254" w:type="dxa"/>
            <w:vAlign w:val="center"/>
          </w:tcPr>
          <w:p w:rsidR="00E602AB" w:rsidRDefault="00E602AB" w:rsidP="00E602AB">
            <w:pPr>
              <w:pStyle w:val="aa"/>
            </w:pPr>
            <w:r>
              <w:t>20.08.15г.</w:t>
            </w:r>
          </w:p>
          <w:p w:rsidR="0029148C" w:rsidRPr="00063DF1" w:rsidRDefault="00E602AB" w:rsidP="00E602AB">
            <w:pPr>
              <w:pStyle w:val="aa"/>
            </w:pPr>
            <w:r>
              <w:t>постоянно</w:t>
            </w:r>
          </w:p>
        </w:tc>
        <w:tc>
          <w:tcPr>
            <w:tcW w:w="3290" w:type="dxa"/>
            <w:vAlign w:val="center"/>
          </w:tcPr>
          <w:p w:rsidR="0029148C" w:rsidRPr="00063DF1" w:rsidRDefault="00B150E1" w:rsidP="00DB70BA">
            <w:pPr>
              <w:pStyle w:val="aa"/>
            </w:pPr>
            <w:r>
              <w:t>РМЦ</w:t>
            </w:r>
            <w:r w:rsidR="00BF4770" w:rsidRPr="00BF4770">
              <w:t>, ОТиЗ, отдел закупок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29148C" w:rsidRPr="00AF49A3" w:rsidTr="005C3AD2">
        <w:trPr>
          <w:jc w:val="center"/>
        </w:trPr>
        <w:tc>
          <w:tcPr>
            <w:tcW w:w="3047" w:type="dxa"/>
            <w:vAlign w:val="center"/>
          </w:tcPr>
          <w:p w:rsidR="0029148C" w:rsidRDefault="0029148C" w:rsidP="0029148C">
            <w:pPr>
              <w:pStyle w:val="aa"/>
              <w:jc w:val="left"/>
            </w:pPr>
          </w:p>
        </w:tc>
        <w:tc>
          <w:tcPr>
            <w:tcW w:w="3541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3116" w:type="dxa"/>
            <w:vAlign w:val="center"/>
          </w:tcPr>
          <w:p w:rsidR="0029148C" w:rsidRDefault="0029148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187677" w:rsidRPr="00187677" w:rsidRDefault="00187677" w:rsidP="00187677">
            <w:pPr>
              <w:rPr>
                <w:sz w:val="20"/>
              </w:rPr>
            </w:pPr>
            <w:r w:rsidRPr="00187677">
              <w:rPr>
                <w:sz w:val="20"/>
              </w:rPr>
              <w:t>с 20.08.15г.</w:t>
            </w:r>
          </w:p>
          <w:p w:rsidR="0029148C" w:rsidRPr="00063DF1" w:rsidRDefault="0029148C" w:rsidP="00DB70BA">
            <w:pPr>
              <w:pStyle w:val="aa"/>
            </w:pPr>
          </w:p>
        </w:tc>
        <w:tc>
          <w:tcPr>
            <w:tcW w:w="3290" w:type="dxa"/>
            <w:vAlign w:val="center"/>
          </w:tcPr>
          <w:p w:rsidR="0029148C" w:rsidRPr="00063DF1" w:rsidRDefault="008A3AC7" w:rsidP="00DB70BA">
            <w:pPr>
              <w:pStyle w:val="aa"/>
            </w:pPr>
            <w:r w:rsidRPr="008A3AC7">
              <w:t>РМЦ, ОТиЗ</w:t>
            </w:r>
          </w:p>
        </w:tc>
        <w:tc>
          <w:tcPr>
            <w:tcW w:w="1315" w:type="dxa"/>
            <w:vAlign w:val="center"/>
          </w:tcPr>
          <w:p w:rsidR="0029148C" w:rsidRPr="00063DF1" w:rsidRDefault="0029148C" w:rsidP="00DB70BA">
            <w:pPr>
              <w:pStyle w:val="aa"/>
            </w:pPr>
          </w:p>
        </w:tc>
      </w:tr>
      <w:tr w:rsidR="00BF4770" w:rsidRPr="00AF49A3" w:rsidTr="005C3AD2">
        <w:trPr>
          <w:jc w:val="center"/>
        </w:trPr>
        <w:tc>
          <w:tcPr>
            <w:tcW w:w="15563" w:type="dxa"/>
            <w:gridSpan w:val="6"/>
            <w:vAlign w:val="center"/>
          </w:tcPr>
          <w:p w:rsidR="00BF4770" w:rsidRPr="00063DF1" w:rsidRDefault="00BF4770" w:rsidP="00DB70BA">
            <w:pPr>
              <w:pStyle w:val="aa"/>
            </w:pPr>
            <w:r>
              <w:rPr>
                <w:b/>
                <w:i/>
              </w:rPr>
              <w:t xml:space="preserve">Складское и </w:t>
            </w:r>
            <w:proofErr w:type="spellStart"/>
            <w:r>
              <w:rPr>
                <w:b/>
                <w:i/>
              </w:rPr>
              <w:t>нефтехозяйство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СиНХ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1B06AD" w:rsidRDefault="00CD771A" w:rsidP="001B06A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1F44642" wp14:editId="66A5AC69">
            <wp:extent cx="9611360" cy="4064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ткрытое акционерное общество &quot;Павловск Неруд&quot; "/>
    <w:docVar w:name="fill_date" w:val="       "/>
    <w:docVar w:name="org_name" w:val="     "/>
    <w:docVar w:name="pers_guids" w:val="056D3A59942242B4957D3E9547AF2532@109-847-287-96"/>
    <w:docVar w:name="pers_snils" w:val="056D3A59942242B4957D3E9547AF2532@109-847-287-96"/>
    <w:docVar w:name="sv_docs" w:val="1"/>
  </w:docVars>
  <w:rsids>
    <w:rsidRoot w:val="0029148C"/>
    <w:rsid w:val="0002033E"/>
    <w:rsid w:val="00056BFC"/>
    <w:rsid w:val="000628D7"/>
    <w:rsid w:val="000740A0"/>
    <w:rsid w:val="0007776A"/>
    <w:rsid w:val="00093D2E"/>
    <w:rsid w:val="000C5130"/>
    <w:rsid w:val="000D4560"/>
    <w:rsid w:val="000E7F54"/>
    <w:rsid w:val="000F3738"/>
    <w:rsid w:val="00102885"/>
    <w:rsid w:val="0011077B"/>
    <w:rsid w:val="00115770"/>
    <w:rsid w:val="00181CA7"/>
    <w:rsid w:val="00187677"/>
    <w:rsid w:val="00196135"/>
    <w:rsid w:val="001A7AC3"/>
    <w:rsid w:val="001B06AD"/>
    <w:rsid w:val="001C12E9"/>
    <w:rsid w:val="002072FA"/>
    <w:rsid w:val="00237B32"/>
    <w:rsid w:val="00254544"/>
    <w:rsid w:val="00274B02"/>
    <w:rsid w:val="0029148C"/>
    <w:rsid w:val="00346DEC"/>
    <w:rsid w:val="00372326"/>
    <w:rsid w:val="003A0C06"/>
    <w:rsid w:val="003A1C01"/>
    <w:rsid w:val="003A2259"/>
    <w:rsid w:val="003C79E5"/>
    <w:rsid w:val="00483A6A"/>
    <w:rsid w:val="00495D50"/>
    <w:rsid w:val="004A2515"/>
    <w:rsid w:val="004B7161"/>
    <w:rsid w:val="004B748A"/>
    <w:rsid w:val="004C6BD0"/>
    <w:rsid w:val="004D3FF5"/>
    <w:rsid w:val="004E5CB1"/>
    <w:rsid w:val="004F3202"/>
    <w:rsid w:val="00531B99"/>
    <w:rsid w:val="00547088"/>
    <w:rsid w:val="005567D6"/>
    <w:rsid w:val="005645F0"/>
    <w:rsid w:val="00572AE0"/>
    <w:rsid w:val="00581E83"/>
    <w:rsid w:val="00584289"/>
    <w:rsid w:val="005B6DB5"/>
    <w:rsid w:val="005C3AD2"/>
    <w:rsid w:val="005F64E6"/>
    <w:rsid w:val="00640539"/>
    <w:rsid w:val="0065289A"/>
    <w:rsid w:val="0065749E"/>
    <w:rsid w:val="00670C49"/>
    <w:rsid w:val="0067226F"/>
    <w:rsid w:val="00692743"/>
    <w:rsid w:val="006E662C"/>
    <w:rsid w:val="00725C51"/>
    <w:rsid w:val="007474B8"/>
    <w:rsid w:val="00773225"/>
    <w:rsid w:val="00794676"/>
    <w:rsid w:val="007C7AF0"/>
    <w:rsid w:val="00820552"/>
    <w:rsid w:val="008242A2"/>
    <w:rsid w:val="008941B2"/>
    <w:rsid w:val="008A1D50"/>
    <w:rsid w:val="008A3AC7"/>
    <w:rsid w:val="008B4051"/>
    <w:rsid w:val="008C0968"/>
    <w:rsid w:val="009304A8"/>
    <w:rsid w:val="009561D9"/>
    <w:rsid w:val="00960F6F"/>
    <w:rsid w:val="009647F7"/>
    <w:rsid w:val="009A1326"/>
    <w:rsid w:val="009C0AFD"/>
    <w:rsid w:val="009D6532"/>
    <w:rsid w:val="009F3CDD"/>
    <w:rsid w:val="00A01C7F"/>
    <w:rsid w:val="00A026A4"/>
    <w:rsid w:val="00A5431D"/>
    <w:rsid w:val="00A567D1"/>
    <w:rsid w:val="00AE3B6A"/>
    <w:rsid w:val="00AF5BB4"/>
    <w:rsid w:val="00B12F45"/>
    <w:rsid w:val="00B1405F"/>
    <w:rsid w:val="00B150E1"/>
    <w:rsid w:val="00B3448B"/>
    <w:rsid w:val="00B5534B"/>
    <w:rsid w:val="00BA560A"/>
    <w:rsid w:val="00BD0A92"/>
    <w:rsid w:val="00BF4770"/>
    <w:rsid w:val="00C0355B"/>
    <w:rsid w:val="00C45714"/>
    <w:rsid w:val="00C93056"/>
    <w:rsid w:val="00CA2E96"/>
    <w:rsid w:val="00CD2568"/>
    <w:rsid w:val="00CD771A"/>
    <w:rsid w:val="00CF5C50"/>
    <w:rsid w:val="00D11966"/>
    <w:rsid w:val="00D2409F"/>
    <w:rsid w:val="00D32471"/>
    <w:rsid w:val="00D4057A"/>
    <w:rsid w:val="00D417F3"/>
    <w:rsid w:val="00D61858"/>
    <w:rsid w:val="00D7025C"/>
    <w:rsid w:val="00D90749"/>
    <w:rsid w:val="00DA1C2E"/>
    <w:rsid w:val="00DB19F2"/>
    <w:rsid w:val="00DB70BA"/>
    <w:rsid w:val="00DC0F74"/>
    <w:rsid w:val="00DC3A57"/>
    <w:rsid w:val="00DD6622"/>
    <w:rsid w:val="00E25119"/>
    <w:rsid w:val="00E458F1"/>
    <w:rsid w:val="00E602AB"/>
    <w:rsid w:val="00E67879"/>
    <w:rsid w:val="00EA6612"/>
    <w:rsid w:val="00EB7BDE"/>
    <w:rsid w:val="00EC5373"/>
    <w:rsid w:val="00ED68E2"/>
    <w:rsid w:val="00F007A5"/>
    <w:rsid w:val="00F262EE"/>
    <w:rsid w:val="00F77C4B"/>
    <w:rsid w:val="00F835B0"/>
    <w:rsid w:val="00FA291E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1B7B8-E047-4696-A028-82784B40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List Paragraph"/>
    <w:basedOn w:val="a"/>
    <w:uiPriority w:val="34"/>
    <w:qFormat/>
    <w:rsid w:val="00D4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92</TotalTime>
  <Pages>34</Pages>
  <Words>13740</Words>
  <Characters>78318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91875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Колесников Александр Геннадиевич</cp:lastModifiedBy>
  <cp:revision>18</cp:revision>
  <dcterms:created xsi:type="dcterms:W3CDTF">2015-08-21T08:06:00Z</dcterms:created>
  <dcterms:modified xsi:type="dcterms:W3CDTF">2015-09-11T06:33:00Z</dcterms:modified>
</cp:coreProperties>
</file>